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95" w:rsidRDefault="001C023D" w:rsidP="008220DF">
      <w:pPr>
        <w:pStyle w:val="Heading1"/>
      </w:pPr>
      <w:r w:rsidRPr="008220DF">
        <w:t>Aboriginal and Torres Strait Islander physiotherapy bursaries</w:t>
      </w:r>
    </w:p>
    <w:p w:rsidR="00DA7BA6" w:rsidRPr="00DA7BA6" w:rsidRDefault="00DA7BA6" w:rsidP="00DA7BA6">
      <w:pPr>
        <w:rPr>
          <w:lang w:val="en-AU"/>
        </w:rPr>
      </w:pPr>
      <w:r w:rsidRPr="00DA7BA6">
        <w:rPr>
          <w:lang w:val="en-AU"/>
        </w:rPr>
        <w:t xml:space="preserve">The APA is committed to improving the health and wellbeing of Aboriginal and Torres Strait Islander peoples. </w:t>
      </w:r>
    </w:p>
    <w:p w:rsidR="00DA7BA6" w:rsidRPr="00DA7BA6" w:rsidRDefault="00DA7BA6" w:rsidP="00DA7BA6">
      <w:pPr>
        <w:rPr>
          <w:lang w:val="en-AU"/>
        </w:rPr>
      </w:pPr>
      <w:r w:rsidRPr="00DA7BA6">
        <w:rPr>
          <w:lang w:val="en-AU"/>
        </w:rPr>
        <w:t xml:space="preserve">We have bursaries available for students or recently graduated Aboriginal and Torres Strait Islander physiotherapists to attend the APA conference in Sydney from 19th-21st October 2017. The bursary will cover conference fees, travel, accommodation, and food costs. The APA will also nominate a mentor for the successful applicants. </w:t>
      </w:r>
    </w:p>
    <w:p w:rsidR="00DA7BA6" w:rsidRPr="00DA7BA6" w:rsidRDefault="00DA7BA6" w:rsidP="00DA7BA6">
      <w:pPr>
        <w:rPr>
          <w:lang w:val="en-AU"/>
        </w:rPr>
      </w:pPr>
      <w:r w:rsidRPr="00DA7BA6">
        <w:rPr>
          <w:lang w:val="en-AU"/>
        </w:rPr>
        <w:t xml:space="preserve">To apply for one of these bursaries, please forward the following to </w:t>
      </w:r>
      <w:hyperlink r:id="rId7" w:history="1">
        <w:r w:rsidRPr="00DA7BA6">
          <w:rPr>
            <w:rStyle w:val="Hyperlink"/>
            <w:lang w:val="en-AU"/>
          </w:rPr>
          <w:t>alex.lakani@physiotherapy.asn.au</w:t>
        </w:r>
      </w:hyperlink>
      <w:r w:rsidRPr="00DA7BA6">
        <w:rPr>
          <w:lang w:val="en-AU"/>
        </w:rPr>
        <w:t xml:space="preserve"> </w:t>
      </w:r>
    </w:p>
    <w:p w:rsidR="00DF0D95" w:rsidRDefault="00DF0D95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400988</wp:posOffset>
                </wp:positionH>
                <wp:positionV relativeFrom="paragraph">
                  <wp:posOffset>197485</wp:posOffset>
                </wp:positionV>
                <wp:extent cx="3427012" cy="246490"/>
                <wp:effectExtent l="0" t="0" r="2159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2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47D92" id="Rectangle 2" o:spid="_x0000_s1026" style="position:absolute;margin-left:31.55pt;margin-top:15.55pt;width:269.8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" filled="f" strokecolor="#243f60 [1604]" strokeweight="2pt"/>
            </w:pict>
          </mc:Fallback>
        </mc:AlternateContent>
      </w:r>
    </w:p>
    <w:p w:rsidR="00DF0D95" w:rsidRDefault="00DF0D95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Name </w:t>
      </w:r>
    </w:p>
    <w:p w:rsidR="006A2499" w:rsidRDefault="006A2499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385638</wp:posOffset>
                </wp:positionH>
                <wp:positionV relativeFrom="paragraph">
                  <wp:posOffset>103367</wp:posOffset>
                </wp:positionV>
                <wp:extent cx="4238045" cy="262006"/>
                <wp:effectExtent l="0" t="0" r="1016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045" cy="2620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0C482" id="Rectangle 12" o:spid="_x0000_s1026" style="position:absolute;margin-left:30.35pt;margin-top:8.15pt;width:333.7pt;height:2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" filled="f" strokecolor="#243f60 [1604]" strokeweight="2pt"/>
            </w:pict>
          </mc:Fallback>
        </mc:AlternateContent>
      </w:r>
    </w:p>
    <w:p w:rsidR="006A2499" w:rsidRDefault="006A2499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Email </w:t>
      </w:r>
    </w:p>
    <w:p w:rsidR="006A2499" w:rsidRDefault="006A2499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96023</wp:posOffset>
                </wp:positionV>
                <wp:extent cx="2965257" cy="238539"/>
                <wp:effectExtent l="0" t="0" r="2603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257" cy="2385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9D2E1" id="Rectangle 17" o:spid="_x0000_s1026" style="position:absolute;margin-left:75.4pt;margin-top:7.55pt;width:233.5pt;height:1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6A2499" w:rsidRDefault="006A2499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Phone Number </w:t>
      </w:r>
    </w:p>
    <w:p w:rsidR="006A2499" w:rsidRDefault="006A2499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528293</wp:posOffset>
                </wp:positionH>
                <wp:positionV relativeFrom="paragraph">
                  <wp:posOffset>87740</wp:posOffset>
                </wp:positionV>
                <wp:extent cx="6138407" cy="270344"/>
                <wp:effectExtent l="0" t="0" r="1524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70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7A04C" id="Rectangle 13" o:spid="_x0000_s1026" style="position:absolute;margin-left:41.6pt;margin-top:6.9pt;width:483.35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AnegIAAEY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6A2499" w:rsidRDefault="006A2499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Address </w:t>
      </w:r>
    </w:p>
    <w:p w:rsidR="006A2499" w:rsidRDefault="006A2499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CED90" wp14:editId="08827061">
                <wp:simplePos x="0" y="0"/>
                <wp:positionH relativeFrom="column">
                  <wp:posOffset>726744</wp:posOffset>
                </wp:positionH>
                <wp:positionV relativeFrom="paragraph">
                  <wp:posOffset>8752</wp:posOffset>
                </wp:positionV>
                <wp:extent cx="1399429" cy="238539"/>
                <wp:effectExtent l="0" t="0" r="1079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2385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08ADF" id="Rectangle 14" o:spid="_x0000_s1026" style="position:absolute;margin-left:57.2pt;margin-top:.7pt;width:110.2pt;height:1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" filled="f" strokecolor="#243f60 [1604]" strokeweight="2pt"/>
            </w:pict>
          </mc:Fallback>
        </mc:AlternateContent>
      </w:r>
      <w:r>
        <w:t xml:space="preserve">Post Code                                                                             State  </w:t>
      </w:r>
      <w:r>
        <w:rPr>
          <w:noProof/>
          <w:lang w:val="en-AU" w:eastAsia="en-AU"/>
        </w:rPr>
        <w:drawing>
          <wp:inline distT="0" distB="0" distL="0" distR="0" wp14:anchorId="3B3BD1CA">
            <wp:extent cx="1420495" cy="262255"/>
            <wp:effectExtent l="0" t="0" r="825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DF0D95" w:rsidRDefault="00DF0D95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6A7A2" wp14:editId="32C9A268">
                <wp:simplePos x="0" y="0"/>
                <wp:positionH relativeFrom="column">
                  <wp:posOffset>1347745</wp:posOffset>
                </wp:positionH>
                <wp:positionV relativeFrom="paragraph">
                  <wp:posOffset>63610</wp:posOffset>
                </wp:positionV>
                <wp:extent cx="1383527" cy="278296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2782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A9FED0" id="Rectangle 5" o:spid="_x0000_s1026" style="position:absolute;margin-left:106.1pt;margin-top:5pt;width:108.95pt;height:21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DF0D95" w:rsidRDefault="00DF0D95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APA Member Number </w:t>
      </w:r>
    </w:p>
    <w:p w:rsidR="00DF0D95" w:rsidRDefault="00DF0D95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504522</wp:posOffset>
                </wp:positionH>
                <wp:positionV relativeFrom="paragraph">
                  <wp:posOffset>135365</wp:posOffset>
                </wp:positionV>
                <wp:extent cx="2274073" cy="206734"/>
                <wp:effectExtent l="0" t="0" r="1206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073" cy="2067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838F0" id="Rectangle 6" o:spid="_x0000_s1026" style="position:absolute;margin-left:39.75pt;margin-top:10.65pt;width:179.05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" filled="f" strokecolor="#243f60 [1604]" strokeweight="2pt"/>
            </w:pict>
          </mc:Fallback>
        </mc:AlternateContent>
      </w:r>
    </w:p>
    <w:p w:rsidR="00DF0D95" w:rsidRDefault="00DF0D95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Gender </w:t>
      </w:r>
    </w:p>
    <w:p w:rsidR="00DF0D95" w:rsidRDefault="00DF0D95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DF0D95" w:rsidRDefault="00DF0D95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Are you of Aboriginal and/or Torres Strait Islander descent </w:t>
      </w:r>
      <w:r w:rsidRPr="00DF0D95">
        <w:rPr>
          <w:sz w:val="16"/>
          <w:szCs w:val="16"/>
        </w:rPr>
        <w:t>(please tick)</w:t>
      </w:r>
    </w:p>
    <w:p w:rsidR="00DF0D95" w:rsidRDefault="006A2499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D9CFC" wp14:editId="3B3C4770">
                <wp:simplePos x="0" y="0"/>
                <wp:positionH relativeFrom="column">
                  <wp:posOffset>751398</wp:posOffset>
                </wp:positionH>
                <wp:positionV relativeFrom="paragraph">
                  <wp:posOffset>10270</wp:posOffset>
                </wp:positionV>
                <wp:extent cx="317500" cy="182880"/>
                <wp:effectExtent l="0" t="0" r="2540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E2D51" id="Rectangle 8" o:spid="_x0000_s1026" style="position:absolute;margin-left:59.15pt;margin-top:.8pt;width:25pt;height:1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" filled="f" strokecolor="#243f60 [1604]" strokeweight="2pt"/>
            </w:pict>
          </mc:Fallback>
        </mc:AlternateContent>
      </w:r>
      <w:r w:rsidR="00DF0D95">
        <w:t xml:space="preserve">Aboriginal </w:t>
      </w:r>
      <w:r>
        <w:t xml:space="preserve">                   Torres Strait Islander       </w:t>
      </w:r>
      <w:r>
        <w:rPr>
          <w:noProof/>
          <w:lang w:val="en-AU" w:eastAsia="en-AU"/>
        </w:rPr>
        <w:drawing>
          <wp:inline distT="0" distB="0" distL="0" distR="0" wp14:anchorId="25AE6BCC">
            <wp:extent cx="341630" cy="207010"/>
            <wp:effectExtent l="0" t="0" r="127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Aboriginal and Torres Strait Islander  </w:t>
      </w:r>
      <w:r>
        <w:rPr>
          <w:noProof/>
          <w:lang w:val="en-AU" w:eastAsia="en-AU"/>
        </w:rPr>
        <w:drawing>
          <wp:inline distT="0" distB="0" distL="0" distR="0" wp14:anchorId="47009D7E">
            <wp:extent cx="341630" cy="207010"/>
            <wp:effectExtent l="0" t="0" r="127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6A2499" w:rsidRDefault="006A2499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2492734</wp:posOffset>
                </wp:positionH>
                <wp:positionV relativeFrom="paragraph">
                  <wp:posOffset>23854</wp:posOffset>
                </wp:positionV>
                <wp:extent cx="1431235" cy="302149"/>
                <wp:effectExtent l="0" t="0" r="1714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5" cy="3021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925D3" id="Rectangle 11" o:spid="_x0000_s1026" style="position:absolute;margin-left:196.3pt;margin-top:1.9pt;width:112.7pt;height: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6A2499" w:rsidRDefault="006A2499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Year of graduation or expected graduation  </w:t>
      </w:r>
    </w:p>
    <w:p w:rsidR="006A2499" w:rsidRDefault="006A2499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A2499" w:rsidRDefault="0000043C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6726804" cy="254442"/>
                <wp:effectExtent l="0" t="0" r="1714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804" cy="2544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627EC" id="Rectangle 18" o:spid="_x0000_s1026" style="position:absolute;margin-left:478.45pt;margin-top:14.95pt;width:529.65pt;height:20.0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" filled="f" strokecolor="#243f60 [1604]" strokeweight="2pt">
                <w10:wrap anchorx="margin"/>
              </v:rect>
            </w:pict>
          </mc:Fallback>
        </mc:AlternateContent>
      </w:r>
      <w:r w:rsidR="006A2499">
        <w:t>Name of your university</w:t>
      </w:r>
      <w:r>
        <w:t>,</w:t>
      </w:r>
      <w:r w:rsidR="006A2499">
        <w:t xml:space="preserve"> course</w:t>
      </w:r>
      <w:r>
        <w:t>,</w:t>
      </w:r>
      <w:r w:rsidR="006A2499">
        <w:t xml:space="preserve"> and year </w:t>
      </w:r>
      <w:r w:rsidR="006A2499" w:rsidRPr="0000043C">
        <w:rPr>
          <w:sz w:val="16"/>
          <w:szCs w:val="16"/>
        </w:rPr>
        <w:t xml:space="preserve">(e.g. </w:t>
      </w:r>
      <w:r>
        <w:rPr>
          <w:sz w:val="16"/>
          <w:szCs w:val="16"/>
        </w:rPr>
        <w:t xml:space="preserve">University of Sydney, </w:t>
      </w:r>
      <w:r w:rsidR="006A2499" w:rsidRPr="0000043C">
        <w:rPr>
          <w:sz w:val="16"/>
          <w:szCs w:val="16"/>
        </w:rPr>
        <w:t xml:space="preserve">Bachelor of </w:t>
      </w:r>
      <w:r w:rsidRPr="0000043C">
        <w:rPr>
          <w:sz w:val="16"/>
          <w:szCs w:val="16"/>
        </w:rPr>
        <w:t>Applied Science (Physiotherapy), 3</w:t>
      </w:r>
      <w:r w:rsidRPr="0000043C">
        <w:rPr>
          <w:sz w:val="16"/>
          <w:szCs w:val="16"/>
          <w:vertAlign w:val="superscript"/>
        </w:rPr>
        <w:t>rd</w:t>
      </w:r>
      <w:r w:rsidRPr="0000043C">
        <w:rPr>
          <w:sz w:val="16"/>
          <w:szCs w:val="16"/>
        </w:rPr>
        <w:t xml:space="preserve"> year)</w:t>
      </w:r>
    </w:p>
    <w:p w:rsidR="0000043C" w:rsidRDefault="0000043C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6"/>
          <w:szCs w:val="16"/>
        </w:rPr>
      </w:pPr>
    </w:p>
    <w:p w:rsidR="0000043C" w:rsidRDefault="0000043C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6"/>
          <w:szCs w:val="16"/>
        </w:rPr>
      </w:pPr>
    </w:p>
    <w:p w:rsidR="0000043C" w:rsidRDefault="0000043C" w:rsidP="00DF0D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43732</wp:posOffset>
                </wp:positionH>
                <wp:positionV relativeFrom="paragraph">
                  <wp:posOffset>201737</wp:posOffset>
                </wp:positionV>
                <wp:extent cx="6742706" cy="262393"/>
                <wp:effectExtent l="0" t="0" r="2032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262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6C2BC" id="Rectangle 19" o:spid="_x0000_s1026" style="position:absolute;margin-left:3.45pt;margin-top:15.9pt;width:530.9pt;height:2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" filled="f" strokecolor="#243f60 [1604]" strokeweight="2pt"/>
            </w:pict>
          </mc:Fallback>
        </mc:AlternateContent>
      </w:r>
      <w:r>
        <w:t xml:space="preserve">Details of work setting if applicable </w:t>
      </w:r>
      <w:r w:rsidRPr="0000043C">
        <w:rPr>
          <w:sz w:val="16"/>
          <w:szCs w:val="16"/>
        </w:rPr>
        <w:t>(e.g. Staff/Grade 1 Physiotherapist, Royal Perth Hospital)</w:t>
      </w:r>
    </w:p>
    <w:p w:rsidR="0000043C" w:rsidRDefault="0000043C" w:rsidP="0000043C">
      <w:pPr>
        <w:tabs>
          <w:tab w:val="left" w:pos="7350"/>
        </w:tabs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F605EF">
        <w:rPr>
          <w:rFonts w:asciiTheme="minorHAnsi" w:eastAsiaTheme="minorHAnsi" w:hAnsiTheme="minorHAnsi" w:cstheme="minorBidi"/>
          <w:sz w:val="22"/>
          <w:szCs w:val="22"/>
          <w:lang w:val="en-AU"/>
        </w:rPr>
        <w:t>150 words on why you would like to attend the conference and/or how it would support your development as a physiotherapist.</w:t>
      </w:r>
    </w:p>
    <w:p w:rsidR="0000043C" w:rsidRDefault="0000043C" w:rsidP="00000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0"/>
        </w:tabs>
        <w:rPr>
          <w:sz w:val="16"/>
          <w:szCs w:val="16"/>
        </w:rPr>
      </w:pPr>
    </w:p>
    <w:p w:rsidR="0000043C" w:rsidRDefault="0000043C" w:rsidP="00000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0"/>
        </w:tabs>
        <w:rPr>
          <w:sz w:val="16"/>
          <w:szCs w:val="16"/>
        </w:rPr>
      </w:pPr>
    </w:p>
    <w:p w:rsidR="0000043C" w:rsidRDefault="0000043C" w:rsidP="00000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0"/>
        </w:tabs>
        <w:rPr>
          <w:sz w:val="16"/>
          <w:szCs w:val="16"/>
        </w:rPr>
      </w:pPr>
    </w:p>
    <w:p w:rsidR="00DA7BA6" w:rsidRDefault="00DA7BA6" w:rsidP="00000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0"/>
        </w:tabs>
        <w:rPr>
          <w:sz w:val="16"/>
          <w:szCs w:val="16"/>
        </w:rPr>
      </w:pPr>
    </w:p>
    <w:p w:rsidR="00DA7BA6" w:rsidRDefault="00DA7BA6" w:rsidP="00000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0"/>
        </w:tabs>
        <w:rPr>
          <w:sz w:val="16"/>
          <w:szCs w:val="16"/>
        </w:rPr>
      </w:pPr>
    </w:p>
    <w:p w:rsidR="00DA7BA6" w:rsidRDefault="00DA7BA6" w:rsidP="00000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0"/>
        </w:tabs>
        <w:rPr>
          <w:sz w:val="16"/>
          <w:szCs w:val="16"/>
        </w:rPr>
      </w:pPr>
    </w:p>
    <w:p w:rsidR="00DA7BA6" w:rsidRDefault="00DA7BA6" w:rsidP="00000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50"/>
        </w:tabs>
        <w:rPr>
          <w:sz w:val="16"/>
          <w:szCs w:val="16"/>
        </w:rPr>
      </w:pPr>
    </w:p>
    <w:p w:rsidR="00DA7BA6" w:rsidRDefault="00DA7BA6" w:rsidP="00DA7BA6">
      <w:pPr>
        <w:rPr>
          <w:sz w:val="16"/>
          <w:szCs w:val="16"/>
        </w:rPr>
      </w:pPr>
    </w:p>
    <w:p w:rsidR="00DA7BA6" w:rsidRPr="00AA362E" w:rsidRDefault="00DA7BA6" w:rsidP="00DA7BA6">
      <w:pPr>
        <w:spacing w:before="0" w:after="200" w:line="276" w:lineRule="auto"/>
        <w:rPr>
          <w:rFonts w:eastAsiaTheme="minorHAnsi" w:cs="Arial"/>
          <w:szCs w:val="20"/>
          <w:lang w:val="en-AU"/>
        </w:rPr>
      </w:pPr>
      <w:r w:rsidRPr="00AA362E">
        <w:rPr>
          <w:rFonts w:eastAsiaTheme="minorHAnsi" w:cs="Arial"/>
          <w:szCs w:val="20"/>
          <w:lang w:val="en-AU"/>
        </w:rPr>
        <w:t xml:space="preserve">For more details on the bursaries, please contact Alex Lakani on </w:t>
      </w:r>
      <w:hyperlink r:id="rId10" w:history="1">
        <w:r w:rsidRPr="00AA362E">
          <w:rPr>
            <w:rStyle w:val="Hyperlink"/>
            <w:rFonts w:eastAsiaTheme="minorHAnsi" w:cs="Arial"/>
            <w:szCs w:val="20"/>
            <w:lang w:val="en-AU"/>
          </w:rPr>
          <w:t>alex.lakani@physiotherapy.asn.au</w:t>
        </w:r>
      </w:hyperlink>
      <w:r w:rsidRPr="00AA362E">
        <w:rPr>
          <w:rFonts w:eastAsiaTheme="minorHAnsi" w:cs="Arial"/>
          <w:szCs w:val="20"/>
          <w:lang w:val="en-AU"/>
        </w:rPr>
        <w:t xml:space="preserve"> or (03) 9092 0879.</w:t>
      </w:r>
    </w:p>
    <w:p w:rsidR="00DA7BA6" w:rsidRPr="00AA362E" w:rsidRDefault="00DA7BA6" w:rsidP="00DA7BA6">
      <w:pPr>
        <w:spacing w:before="0" w:after="200" w:line="276" w:lineRule="auto"/>
        <w:rPr>
          <w:rFonts w:eastAsiaTheme="minorHAnsi" w:cs="Arial"/>
          <w:szCs w:val="20"/>
          <w:lang w:val="en-AU"/>
        </w:rPr>
      </w:pPr>
      <w:r w:rsidRPr="00AA362E">
        <w:rPr>
          <w:rFonts w:eastAsiaTheme="minorHAnsi" w:cs="Arial"/>
          <w:szCs w:val="20"/>
          <w:lang w:val="en-AU"/>
        </w:rPr>
        <w:t>Applicants should ensure that they are available to attend the conference on 19th – 21st October 2017.</w:t>
      </w:r>
      <w:r w:rsidRPr="009447FC">
        <w:rPr>
          <w:rFonts w:eastAsiaTheme="minorHAnsi" w:cs="Arial"/>
          <w:b/>
          <w:szCs w:val="20"/>
          <w:lang w:val="en-AU"/>
        </w:rPr>
        <w:t xml:space="preserve"> Applications close 15th September 2017.</w:t>
      </w:r>
    </w:p>
    <w:p w:rsidR="00DA7BA6" w:rsidRPr="00DA7BA6" w:rsidRDefault="00DA7BA6" w:rsidP="00DA7BA6">
      <w:pPr>
        <w:rPr>
          <w:sz w:val="16"/>
          <w:szCs w:val="16"/>
        </w:rPr>
      </w:pPr>
      <w:bookmarkStart w:id="0" w:name="_GoBack"/>
      <w:bookmarkEnd w:id="0"/>
    </w:p>
    <w:sectPr w:rsidR="00DA7BA6" w:rsidRPr="00DA7BA6" w:rsidSect="009F6C2E">
      <w:headerReference w:type="default" r:id="rId11"/>
      <w:pgSz w:w="11907" w:h="16839" w:code="9"/>
      <w:pgMar w:top="1620" w:right="5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EE" w:rsidRDefault="001041EE">
      <w:r>
        <w:separator/>
      </w:r>
    </w:p>
  </w:endnote>
  <w:endnote w:type="continuationSeparator" w:id="0">
    <w:p w:rsidR="001041EE" w:rsidRDefault="0010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EE" w:rsidRDefault="001041EE">
      <w:r>
        <w:separator/>
      </w:r>
    </w:p>
  </w:footnote>
  <w:footnote w:type="continuationSeparator" w:id="0">
    <w:p w:rsidR="001041EE" w:rsidRDefault="0010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6C" w:rsidRDefault="00875CC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-342900</wp:posOffset>
          </wp:positionV>
          <wp:extent cx="7886700" cy="862965"/>
          <wp:effectExtent l="0" t="0" r="0" b="0"/>
          <wp:wrapTight wrapText="bothSides">
            <wp:wrapPolygon edited="0">
              <wp:start x="0" y="0"/>
              <wp:lineTo x="0" y="20980"/>
              <wp:lineTo x="21548" y="20980"/>
              <wp:lineTo x="21548" y="0"/>
              <wp:lineTo x="0" y="0"/>
            </wp:wrapPolygon>
          </wp:wrapTight>
          <wp:docPr id="3" name="Picture 3" descr="APA_FULL_COL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A_FULL_COL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F5"/>
    <w:rsid w:val="0000043C"/>
    <w:rsid w:val="000006E7"/>
    <w:rsid w:val="00000D7B"/>
    <w:rsid w:val="000011E8"/>
    <w:rsid w:val="000012C9"/>
    <w:rsid w:val="00001448"/>
    <w:rsid w:val="00001773"/>
    <w:rsid w:val="00001C02"/>
    <w:rsid w:val="00002323"/>
    <w:rsid w:val="00002E70"/>
    <w:rsid w:val="00003032"/>
    <w:rsid w:val="000035A3"/>
    <w:rsid w:val="00004201"/>
    <w:rsid w:val="0000448D"/>
    <w:rsid w:val="00004928"/>
    <w:rsid w:val="00004A7E"/>
    <w:rsid w:val="00004E43"/>
    <w:rsid w:val="00005301"/>
    <w:rsid w:val="000057FF"/>
    <w:rsid w:val="00005A0B"/>
    <w:rsid w:val="00005EA7"/>
    <w:rsid w:val="00005EA9"/>
    <w:rsid w:val="000060FF"/>
    <w:rsid w:val="000064F2"/>
    <w:rsid w:val="00006A02"/>
    <w:rsid w:val="00006DE2"/>
    <w:rsid w:val="00007451"/>
    <w:rsid w:val="000077B8"/>
    <w:rsid w:val="00007A94"/>
    <w:rsid w:val="00007AAF"/>
    <w:rsid w:val="00007C02"/>
    <w:rsid w:val="000103D7"/>
    <w:rsid w:val="0001042D"/>
    <w:rsid w:val="00010823"/>
    <w:rsid w:val="00011383"/>
    <w:rsid w:val="000114C7"/>
    <w:rsid w:val="00011D42"/>
    <w:rsid w:val="00011DC5"/>
    <w:rsid w:val="00012DED"/>
    <w:rsid w:val="00012E6E"/>
    <w:rsid w:val="0001307B"/>
    <w:rsid w:val="000130DA"/>
    <w:rsid w:val="000130E2"/>
    <w:rsid w:val="000133C9"/>
    <w:rsid w:val="000136E3"/>
    <w:rsid w:val="00013C6B"/>
    <w:rsid w:val="00013D96"/>
    <w:rsid w:val="00014B79"/>
    <w:rsid w:val="00014EB4"/>
    <w:rsid w:val="0001505C"/>
    <w:rsid w:val="0001510D"/>
    <w:rsid w:val="00015C84"/>
    <w:rsid w:val="00016316"/>
    <w:rsid w:val="00016D6C"/>
    <w:rsid w:val="00016E75"/>
    <w:rsid w:val="0001747E"/>
    <w:rsid w:val="00017565"/>
    <w:rsid w:val="000176DE"/>
    <w:rsid w:val="00017959"/>
    <w:rsid w:val="00020091"/>
    <w:rsid w:val="000204D6"/>
    <w:rsid w:val="000206BA"/>
    <w:rsid w:val="00020816"/>
    <w:rsid w:val="00020CD2"/>
    <w:rsid w:val="000212F9"/>
    <w:rsid w:val="00021456"/>
    <w:rsid w:val="000216E5"/>
    <w:rsid w:val="00021730"/>
    <w:rsid w:val="000228F0"/>
    <w:rsid w:val="0002317B"/>
    <w:rsid w:val="00023354"/>
    <w:rsid w:val="00023EA9"/>
    <w:rsid w:val="000246AC"/>
    <w:rsid w:val="00024EA9"/>
    <w:rsid w:val="00025C39"/>
    <w:rsid w:val="00027027"/>
    <w:rsid w:val="00027D51"/>
    <w:rsid w:val="00030227"/>
    <w:rsid w:val="00030ACE"/>
    <w:rsid w:val="00030D0F"/>
    <w:rsid w:val="000316B2"/>
    <w:rsid w:val="00031F25"/>
    <w:rsid w:val="000322FA"/>
    <w:rsid w:val="00032D71"/>
    <w:rsid w:val="000330D7"/>
    <w:rsid w:val="0003314D"/>
    <w:rsid w:val="00033E21"/>
    <w:rsid w:val="000340BF"/>
    <w:rsid w:val="00034493"/>
    <w:rsid w:val="00035104"/>
    <w:rsid w:val="000351AC"/>
    <w:rsid w:val="000357B4"/>
    <w:rsid w:val="00035924"/>
    <w:rsid w:val="00035CF6"/>
    <w:rsid w:val="00035D69"/>
    <w:rsid w:val="00036219"/>
    <w:rsid w:val="000373FA"/>
    <w:rsid w:val="000377DA"/>
    <w:rsid w:val="00037B91"/>
    <w:rsid w:val="00037E19"/>
    <w:rsid w:val="000401FC"/>
    <w:rsid w:val="00040303"/>
    <w:rsid w:val="00040734"/>
    <w:rsid w:val="000407AA"/>
    <w:rsid w:val="00040E47"/>
    <w:rsid w:val="00040EF9"/>
    <w:rsid w:val="00041215"/>
    <w:rsid w:val="00041C4C"/>
    <w:rsid w:val="000420FF"/>
    <w:rsid w:val="000424D2"/>
    <w:rsid w:val="000427F8"/>
    <w:rsid w:val="00042B56"/>
    <w:rsid w:val="0004340E"/>
    <w:rsid w:val="0004372E"/>
    <w:rsid w:val="000437AA"/>
    <w:rsid w:val="00043D79"/>
    <w:rsid w:val="00044604"/>
    <w:rsid w:val="000447A2"/>
    <w:rsid w:val="00044F69"/>
    <w:rsid w:val="00045011"/>
    <w:rsid w:val="0004556D"/>
    <w:rsid w:val="0004562E"/>
    <w:rsid w:val="00045C67"/>
    <w:rsid w:val="0004639B"/>
    <w:rsid w:val="0004663A"/>
    <w:rsid w:val="00046F43"/>
    <w:rsid w:val="000474EB"/>
    <w:rsid w:val="00047E7C"/>
    <w:rsid w:val="00050674"/>
    <w:rsid w:val="000507E0"/>
    <w:rsid w:val="000508D1"/>
    <w:rsid w:val="00050AA5"/>
    <w:rsid w:val="00050DC2"/>
    <w:rsid w:val="0005157F"/>
    <w:rsid w:val="00051A6D"/>
    <w:rsid w:val="00051D3D"/>
    <w:rsid w:val="00051E57"/>
    <w:rsid w:val="00051F32"/>
    <w:rsid w:val="0005272C"/>
    <w:rsid w:val="00052DC0"/>
    <w:rsid w:val="000532ED"/>
    <w:rsid w:val="000533C8"/>
    <w:rsid w:val="00053B74"/>
    <w:rsid w:val="000546F5"/>
    <w:rsid w:val="00054EEA"/>
    <w:rsid w:val="00054F69"/>
    <w:rsid w:val="0005512C"/>
    <w:rsid w:val="0005656D"/>
    <w:rsid w:val="00057184"/>
    <w:rsid w:val="0005754F"/>
    <w:rsid w:val="000575FF"/>
    <w:rsid w:val="00057E3A"/>
    <w:rsid w:val="00057EA9"/>
    <w:rsid w:val="0006040A"/>
    <w:rsid w:val="00060699"/>
    <w:rsid w:val="0006084C"/>
    <w:rsid w:val="00060882"/>
    <w:rsid w:val="00060D57"/>
    <w:rsid w:val="00061044"/>
    <w:rsid w:val="00061073"/>
    <w:rsid w:val="000610B8"/>
    <w:rsid w:val="000614FB"/>
    <w:rsid w:val="00061F47"/>
    <w:rsid w:val="000624A4"/>
    <w:rsid w:val="00062578"/>
    <w:rsid w:val="00062D5E"/>
    <w:rsid w:val="00062EEB"/>
    <w:rsid w:val="00062F0A"/>
    <w:rsid w:val="00063E4F"/>
    <w:rsid w:val="00064005"/>
    <w:rsid w:val="0006433D"/>
    <w:rsid w:val="0006515D"/>
    <w:rsid w:val="0006517A"/>
    <w:rsid w:val="000652A9"/>
    <w:rsid w:val="00065566"/>
    <w:rsid w:val="000655A4"/>
    <w:rsid w:val="00065E89"/>
    <w:rsid w:val="00066065"/>
    <w:rsid w:val="000668AE"/>
    <w:rsid w:val="00067712"/>
    <w:rsid w:val="000679F3"/>
    <w:rsid w:val="00067CF1"/>
    <w:rsid w:val="00070A9E"/>
    <w:rsid w:val="00070F36"/>
    <w:rsid w:val="000717C9"/>
    <w:rsid w:val="00071A78"/>
    <w:rsid w:val="00071C11"/>
    <w:rsid w:val="00071F62"/>
    <w:rsid w:val="00072269"/>
    <w:rsid w:val="000729CD"/>
    <w:rsid w:val="00072CAB"/>
    <w:rsid w:val="0007437E"/>
    <w:rsid w:val="000746FA"/>
    <w:rsid w:val="000748C0"/>
    <w:rsid w:val="0007513F"/>
    <w:rsid w:val="00075592"/>
    <w:rsid w:val="000758D7"/>
    <w:rsid w:val="00075969"/>
    <w:rsid w:val="00075A32"/>
    <w:rsid w:val="000763F8"/>
    <w:rsid w:val="0007704D"/>
    <w:rsid w:val="00077E2A"/>
    <w:rsid w:val="0008024C"/>
    <w:rsid w:val="0008064A"/>
    <w:rsid w:val="00080809"/>
    <w:rsid w:val="000809C3"/>
    <w:rsid w:val="000810AD"/>
    <w:rsid w:val="00081DF7"/>
    <w:rsid w:val="00082172"/>
    <w:rsid w:val="00082483"/>
    <w:rsid w:val="000829E3"/>
    <w:rsid w:val="00082E6E"/>
    <w:rsid w:val="00083283"/>
    <w:rsid w:val="000832AF"/>
    <w:rsid w:val="000835FD"/>
    <w:rsid w:val="00083EE2"/>
    <w:rsid w:val="00083F13"/>
    <w:rsid w:val="00084225"/>
    <w:rsid w:val="00084646"/>
    <w:rsid w:val="00084B6B"/>
    <w:rsid w:val="00084FDC"/>
    <w:rsid w:val="00085080"/>
    <w:rsid w:val="00085BEB"/>
    <w:rsid w:val="00086312"/>
    <w:rsid w:val="00086B4B"/>
    <w:rsid w:val="00086C0F"/>
    <w:rsid w:val="0008776A"/>
    <w:rsid w:val="000877DB"/>
    <w:rsid w:val="00090298"/>
    <w:rsid w:val="000902B7"/>
    <w:rsid w:val="00090562"/>
    <w:rsid w:val="000906DC"/>
    <w:rsid w:val="00090B7C"/>
    <w:rsid w:val="00090DB1"/>
    <w:rsid w:val="00090F88"/>
    <w:rsid w:val="000911CC"/>
    <w:rsid w:val="000915B9"/>
    <w:rsid w:val="00091938"/>
    <w:rsid w:val="00092201"/>
    <w:rsid w:val="00092319"/>
    <w:rsid w:val="0009284F"/>
    <w:rsid w:val="00092A71"/>
    <w:rsid w:val="00092C79"/>
    <w:rsid w:val="00092DCA"/>
    <w:rsid w:val="00092DDF"/>
    <w:rsid w:val="00093154"/>
    <w:rsid w:val="00094222"/>
    <w:rsid w:val="00094450"/>
    <w:rsid w:val="000944AE"/>
    <w:rsid w:val="00094CC4"/>
    <w:rsid w:val="00095906"/>
    <w:rsid w:val="00095D7D"/>
    <w:rsid w:val="00095F99"/>
    <w:rsid w:val="00095F9C"/>
    <w:rsid w:val="00096668"/>
    <w:rsid w:val="00096A76"/>
    <w:rsid w:val="00096EBB"/>
    <w:rsid w:val="0009710F"/>
    <w:rsid w:val="00097650"/>
    <w:rsid w:val="00097BF4"/>
    <w:rsid w:val="00097C94"/>
    <w:rsid w:val="000A08E0"/>
    <w:rsid w:val="000A0F1C"/>
    <w:rsid w:val="000A12A5"/>
    <w:rsid w:val="000A18EC"/>
    <w:rsid w:val="000A1ACC"/>
    <w:rsid w:val="000A1F76"/>
    <w:rsid w:val="000A256B"/>
    <w:rsid w:val="000A28F1"/>
    <w:rsid w:val="000A2D9E"/>
    <w:rsid w:val="000A3134"/>
    <w:rsid w:val="000A32AB"/>
    <w:rsid w:val="000A3763"/>
    <w:rsid w:val="000A39C8"/>
    <w:rsid w:val="000A3B3E"/>
    <w:rsid w:val="000A3EA0"/>
    <w:rsid w:val="000A44CB"/>
    <w:rsid w:val="000A498F"/>
    <w:rsid w:val="000A49AD"/>
    <w:rsid w:val="000A4F59"/>
    <w:rsid w:val="000A55C6"/>
    <w:rsid w:val="000A5AD3"/>
    <w:rsid w:val="000A5C17"/>
    <w:rsid w:val="000A5DE7"/>
    <w:rsid w:val="000A6145"/>
    <w:rsid w:val="000A6158"/>
    <w:rsid w:val="000A6A4A"/>
    <w:rsid w:val="000B0DE2"/>
    <w:rsid w:val="000B0E57"/>
    <w:rsid w:val="000B1EAA"/>
    <w:rsid w:val="000B2771"/>
    <w:rsid w:val="000B2D74"/>
    <w:rsid w:val="000B3610"/>
    <w:rsid w:val="000B385D"/>
    <w:rsid w:val="000B3F06"/>
    <w:rsid w:val="000B5531"/>
    <w:rsid w:val="000B5B08"/>
    <w:rsid w:val="000B5FAA"/>
    <w:rsid w:val="000B6095"/>
    <w:rsid w:val="000B6454"/>
    <w:rsid w:val="000B6E29"/>
    <w:rsid w:val="000B7156"/>
    <w:rsid w:val="000B744D"/>
    <w:rsid w:val="000C047C"/>
    <w:rsid w:val="000C0505"/>
    <w:rsid w:val="000C071D"/>
    <w:rsid w:val="000C091F"/>
    <w:rsid w:val="000C0B93"/>
    <w:rsid w:val="000C0E2E"/>
    <w:rsid w:val="000C1D85"/>
    <w:rsid w:val="000C2252"/>
    <w:rsid w:val="000C234D"/>
    <w:rsid w:val="000C2444"/>
    <w:rsid w:val="000C2498"/>
    <w:rsid w:val="000C27A0"/>
    <w:rsid w:val="000C2A63"/>
    <w:rsid w:val="000C2C75"/>
    <w:rsid w:val="000C2DAA"/>
    <w:rsid w:val="000C2E9C"/>
    <w:rsid w:val="000C31E9"/>
    <w:rsid w:val="000C33A2"/>
    <w:rsid w:val="000C34D1"/>
    <w:rsid w:val="000C3AF5"/>
    <w:rsid w:val="000C3FFB"/>
    <w:rsid w:val="000C43C9"/>
    <w:rsid w:val="000C44A9"/>
    <w:rsid w:val="000C4518"/>
    <w:rsid w:val="000C46C5"/>
    <w:rsid w:val="000C4FB1"/>
    <w:rsid w:val="000C5D52"/>
    <w:rsid w:val="000C5F14"/>
    <w:rsid w:val="000C61AB"/>
    <w:rsid w:val="000C6D01"/>
    <w:rsid w:val="000C73C7"/>
    <w:rsid w:val="000D103B"/>
    <w:rsid w:val="000D13E5"/>
    <w:rsid w:val="000D1E7E"/>
    <w:rsid w:val="000D1ED2"/>
    <w:rsid w:val="000D2C05"/>
    <w:rsid w:val="000D3E33"/>
    <w:rsid w:val="000D3FC3"/>
    <w:rsid w:val="000D40C9"/>
    <w:rsid w:val="000D4433"/>
    <w:rsid w:val="000D4465"/>
    <w:rsid w:val="000D4944"/>
    <w:rsid w:val="000D4B3D"/>
    <w:rsid w:val="000D4DBA"/>
    <w:rsid w:val="000D4FB3"/>
    <w:rsid w:val="000D5085"/>
    <w:rsid w:val="000D7151"/>
    <w:rsid w:val="000D761C"/>
    <w:rsid w:val="000E0915"/>
    <w:rsid w:val="000E0A56"/>
    <w:rsid w:val="000E0EFC"/>
    <w:rsid w:val="000E117B"/>
    <w:rsid w:val="000E1708"/>
    <w:rsid w:val="000E1BF9"/>
    <w:rsid w:val="000E1ECA"/>
    <w:rsid w:val="000E241C"/>
    <w:rsid w:val="000E24C1"/>
    <w:rsid w:val="000E276A"/>
    <w:rsid w:val="000E2E0E"/>
    <w:rsid w:val="000E32C3"/>
    <w:rsid w:val="000E3B19"/>
    <w:rsid w:val="000E4361"/>
    <w:rsid w:val="000E47A1"/>
    <w:rsid w:val="000E47E0"/>
    <w:rsid w:val="000E4861"/>
    <w:rsid w:val="000E48FD"/>
    <w:rsid w:val="000E516B"/>
    <w:rsid w:val="000E52EB"/>
    <w:rsid w:val="000E62C8"/>
    <w:rsid w:val="000E645A"/>
    <w:rsid w:val="000E6EFE"/>
    <w:rsid w:val="000E70F7"/>
    <w:rsid w:val="000E728F"/>
    <w:rsid w:val="000E768E"/>
    <w:rsid w:val="000F0797"/>
    <w:rsid w:val="000F10B5"/>
    <w:rsid w:val="000F137D"/>
    <w:rsid w:val="000F14DA"/>
    <w:rsid w:val="000F19AD"/>
    <w:rsid w:val="000F1FC8"/>
    <w:rsid w:val="000F207E"/>
    <w:rsid w:val="000F21DC"/>
    <w:rsid w:val="000F2639"/>
    <w:rsid w:val="000F268D"/>
    <w:rsid w:val="000F279A"/>
    <w:rsid w:val="000F2825"/>
    <w:rsid w:val="000F28CF"/>
    <w:rsid w:val="000F2BE3"/>
    <w:rsid w:val="000F2C7A"/>
    <w:rsid w:val="000F4163"/>
    <w:rsid w:val="000F4CAA"/>
    <w:rsid w:val="000F54E0"/>
    <w:rsid w:val="000F59BB"/>
    <w:rsid w:val="000F5A58"/>
    <w:rsid w:val="000F5A8C"/>
    <w:rsid w:val="000F5F0F"/>
    <w:rsid w:val="000F6804"/>
    <w:rsid w:val="000F7CE7"/>
    <w:rsid w:val="000F7EE4"/>
    <w:rsid w:val="00100B4D"/>
    <w:rsid w:val="00100F6F"/>
    <w:rsid w:val="0010109E"/>
    <w:rsid w:val="00101877"/>
    <w:rsid w:val="001021CE"/>
    <w:rsid w:val="001023F1"/>
    <w:rsid w:val="001025DA"/>
    <w:rsid w:val="00102EC5"/>
    <w:rsid w:val="00102F91"/>
    <w:rsid w:val="0010343D"/>
    <w:rsid w:val="00103461"/>
    <w:rsid w:val="00103A65"/>
    <w:rsid w:val="00103C4C"/>
    <w:rsid w:val="001041EE"/>
    <w:rsid w:val="001045C3"/>
    <w:rsid w:val="00104819"/>
    <w:rsid w:val="00104C75"/>
    <w:rsid w:val="001051AC"/>
    <w:rsid w:val="00105626"/>
    <w:rsid w:val="0010571D"/>
    <w:rsid w:val="00105B27"/>
    <w:rsid w:val="0010627E"/>
    <w:rsid w:val="0010658F"/>
    <w:rsid w:val="00106968"/>
    <w:rsid w:val="00106D63"/>
    <w:rsid w:val="00107048"/>
    <w:rsid w:val="00107370"/>
    <w:rsid w:val="00107887"/>
    <w:rsid w:val="00107EFE"/>
    <w:rsid w:val="00110194"/>
    <w:rsid w:val="00110F44"/>
    <w:rsid w:val="0011143E"/>
    <w:rsid w:val="00111881"/>
    <w:rsid w:val="00111CA8"/>
    <w:rsid w:val="00111FAB"/>
    <w:rsid w:val="00112CFA"/>
    <w:rsid w:val="00112F1C"/>
    <w:rsid w:val="00113276"/>
    <w:rsid w:val="00113D92"/>
    <w:rsid w:val="00114256"/>
    <w:rsid w:val="0011453D"/>
    <w:rsid w:val="00114543"/>
    <w:rsid w:val="00115007"/>
    <w:rsid w:val="00115982"/>
    <w:rsid w:val="00115F23"/>
    <w:rsid w:val="00116327"/>
    <w:rsid w:val="00116433"/>
    <w:rsid w:val="00116E18"/>
    <w:rsid w:val="0011742E"/>
    <w:rsid w:val="00117466"/>
    <w:rsid w:val="00117BD4"/>
    <w:rsid w:val="001211BC"/>
    <w:rsid w:val="00121268"/>
    <w:rsid w:val="001214F2"/>
    <w:rsid w:val="00121680"/>
    <w:rsid w:val="0012198C"/>
    <w:rsid w:val="00121BAB"/>
    <w:rsid w:val="001222AA"/>
    <w:rsid w:val="001222C2"/>
    <w:rsid w:val="00122AE1"/>
    <w:rsid w:val="00122EA6"/>
    <w:rsid w:val="00123464"/>
    <w:rsid w:val="00124700"/>
    <w:rsid w:val="00124701"/>
    <w:rsid w:val="001247C2"/>
    <w:rsid w:val="001247F5"/>
    <w:rsid w:val="00124B9E"/>
    <w:rsid w:val="001255CE"/>
    <w:rsid w:val="0012579A"/>
    <w:rsid w:val="0012608E"/>
    <w:rsid w:val="00126E7A"/>
    <w:rsid w:val="00127674"/>
    <w:rsid w:val="00127A34"/>
    <w:rsid w:val="00130865"/>
    <w:rsid w:val="001309E6"/>
    <w:rsid w:val="00131607"/>
    <w:rsid w:val="00132112"/>
    <w:rsid w:val="001327CB"/>
    <w:rsid w:val="00132C79"/>
    <w:rsid w:val="001334F5"/>
    <w:rsid w:val="0013395D"/>
    <w:rsid w:val="00133FC6"/>
    <w:rsid w:val="0013402E"/>
    <w:rsid w:val="00134BFB"/>
    <w:rsid w:val="00134E2B"/>
    <w:rsid w:val="00135A5D"/>
    <w:rsid w:val="001360F7"/>
    <w:rsid w:val="00136994"/>
    <w:rsid w:val="00137D2F"/>
    <w:rsid w:val="00140590"/>
    <w:rsid w:val="001406CF"/>
    <w:rsid w:val="0014070F"/>
    <w:rsid w:val="001410A9"/>
    <w:rsid w:val="001416F4"/>
    <w:rsid w:val="00141ABB"/>
    <w:rsid w:val="001425AB"/>
    <w:rsid w:val="001425B8"/>
    <w:rsid w:val="0014276E"/>
    <w:rsid w:val="00143839"/>
    <w:rsid w:val="00143EF1"/>
    <w:rsid w:val="001445DC"/>
    <w:rsid w:val="001451F8"/>
    <w:rsid w:val="0014522D"/>
    <w:rsid w:val="00145435"/>
    <w:rsid w:val="00145E53"/>
    <w:rsid w:val="001460B9"/>
    <w:rsid w:val="001462E8"/>
    <w:rsid w:val="00146B29"/>
    <w:rsid w:val="001474D7"/>
    <w:rsid w:val="00147A9F"/>
    <w:rsid w:val="001509E9"/>
    <w:rsid w:val="00150D3E"/>
    <w:rsid w:val="00150DF9"/>
    <w:rsid w:val="001510C4"/>
    <w:rsid w:val="00151165"/>
    <w:rsid w:val="00151166"/>
    <w:rsid w:val="001512E2"/>
    <w:rsid w:val="00151447"/>
    <w:rsid w:val="00151590"/>
    <w:rsid w:val="00151778"/>
    <w:rsid w:val="00151A6A"/>
    <w:rsid w:val="00153B2B"/>
    <w:rsid w:val="001540B1"/>
    <w:rsid w:val="00154139"/>
    <w:rsid w:val="00154485"/>
    <w:rsid w:val="00155B75"/>
    <w:rsid w:val="00155B87"/>
    <w:rsid w:val="00156594"/>
    <w:rsid w:val="001568E8"/>
    <w:rsid w:val="00156FB3"/>
    <w:rsid w:val="00156FE1"/>
    <w:rsid w:val="0015765D"/>
    <w:rsid w:val="00157B87"/>
    <w:rsid w:val="0016080A"/>
    <w:rsid w:val="001611E7"/>
    <w:rsid w:val="00161482"/>
    <w:rsid w:val="00161709"/>
    <w:rsid w:val="00161CC5"/>
    <w:rsid w:val="00161DC0"/>
    <w:rsid w:val="00162149"/>
    <w:rsid w:val="001622A5"/>
    <w:rsid w:val="00162534"/>
    <w:rsid w:val="00162686"/>
    <w:rsid w:val="00162AFF"/>
    <w:rsid w:val="00163613"/>
    <w:rsid w:val="00163A7D"/>
    <w:rsid w:val="00163F3E"/>
    <w:rsid w:val="00164225"/>
    <w:rsid w:val="00164D37"/>
    <w:rsid w:val="00165626"/>
    <w:rsid w:val="00165F15"/>
    <w:rsid w:val="001665F4"/>
    <w:rsid w:val="00166FDA"/>
    <w:rsid w:val="00167353"/>
    <w:rsid w:val="0016744E"/>
    <w:rsid w:val="00167C23"/>
    <w:rsid w:val="00170377"/>
    <w:rsid w:val="00170D84"/>
    <w:rsid w:val="00171053"/>
    <w:rsid w:val="00171082"/>
    <w:rsid w:val="00171577"/>
    <w:rsid w:val="00171F91"/>
    <w:rsid w:val="00171FF4"/>
    <w:rsid w:val="001723D1"/>
    <w:rsid w:val="00172B54"/>
    <w:rsid w:val="00172C6F"/>
    <w:rsid w:val="00172F5F"/>
    <w:rsid w:val="001736AC"/>
    <w:rsid w:val="001740E2"/>
    <w:rsid w:val="001748EA"/>
    <w:rsid w:val="00174928"/>
    <w:rsid w:val="00174951"/>
    <w:rsid w:val="00174D67"/>
    <w:rsid w:val="00175727"/>
    <w:rsid w:val="00175895"/>
    <w:rsid w:val="001758ED"/>
    <w:rsid w:val="00175B98"/>
    <w:rsid w:val="001761F0"/>
    <w:rsid w:val="00176367"/>
    <w:rsid w:val="00176FE4"/>
    <w:rsid w:val="00177256"/>
    <w:rsid w:val="0018017E"/>
    <w:rsid w:val="00180188"/>
    <w:rsid w:val="00180531"/>
    <w:rsid w:val="00180602"/>
    <w:rsid w:val="00180A09"/>
    <w:rsid w:val="00180B07"/>
    <w:rsid w:val="00180BCB"/>
    <w:rsid w:val="00181030"/>
    <w:rsid w:val="0018124A"/>
    <w:rsid w:val="00181518"/>
    <w:rsid w:val="00181602"/>
    <w:rsid w:val="00181913"/>
    <w:rsid w:val="00181E2A"/>
    <w:rsid w:val="00181F14"/>
    <w:rsid w:val="0018239F"/>
    <w:rsid w:val="0018254E"/>
    <w:rsid w:val="00182560"/>
    <w:rsid w:val="00182B94"/>
    <w:rsid w:val="00182CB4"/>
    <w:rsid w:val="001832CB"/>
    <w:rsid w:val="001833D1"/>
    <w:rsid w:val="0018403B"/>
    <w:rsid w:val="00184D09"/>
    <w:rsid w:val="001852C2"/>
    <w:rsid w:val="001858FE"/>
    <w:rsid w:val="00186FCD"/>
    <w:rsid w:val="0018732C"/>
    <w:rsid w:val="0018772C"/>
    <w:rsid w:val="0018779B"/>
    <w:rsid w:val="001877D4"/>
    <w:rsid w:val="00187F5F"/>
    <w:rsid w:val="0019066A"/>
    <w:rsid w:val="00190B5A"/>
    <w:rsid w:val="00190CE4"/>
    <w:rsid w:val="00190E14"/>
    <w:rsid w:val="001915DD"/>
    <w:rsid w:val="00191E2B"/>
    <w:rsid w:val="001926CD"/>
    <w:rsid w:val="00192CFE"/>
    <w:rsid w:val="00193216"/>
    <w:rsid w:val="00193518"/>
    <w:rsid w:val="001935C6"/>
    <w:rsid w:val="00193C87"/>
    <w:rsid w:val="00194C1C"/>
    <w:rsid w:val="00195782"/>
    <w:rsid w:val="001958A7"/>
    <w:rsid w:val="001958D2"/>
    <w:rsid w:val="00196009"/>
    <w:rsid w:val="00196292"/>
    <w:rsid w:val="00196513"/>
    <w:rsid w:val="001969FC"/>
    <w:rsid w:val="00197466"/>
    <w:rsid w:val="0019770C"/>
    <w:rsid w:val="00197F64"/>
    <w:rsid w:val="001A0829"/>
    <w:rsid w:val="001A0DDF"/>
    <w:rsid w:val="001A0F06"/>
    <w:rsid w:val="001A15DB"/>
    <w:rsid w:val="001A1601"/>
    <w:rsid w:val="001A1B65"/>
    <w:rsid w:val="001A1C0C"/>
    <w:rsid w:val="001A2354"/>
    <w:rsid w:val="001A269B"/>
    <w:rsid w:val="001A2F85"/>
    <w:rsid w:val="001A3437"/>
    <w:rsid w:val="001A35B8"/>
    <w:rsid w:val="001A3666"/>
    <w:rsid w:val="001A5A0C"/>
    <w:rsid w:val="001A63B9"/>
    <w:rsid w:val="001A6514"/>
    <w:rsid w:val="001A6E3F"/>
    <w:rsid w:val="001A6EAD"/>
    <w:rsid w:val="001A6FF0"/>
    <w:rsid w:val="001B00AE"/>
    <w:rsid w:val="001B0138"/>
    <w:rsid w:val="001B0D5F"/>
    <w:rsid w:val="001B0F71"/>
    <w:rsid w:val="001B1065"/>
    <w:rsid w:val="001B118D"/>
    <w:rsid w:val="001B162F"/>
    <w:rsid w:val="001B169B"/>
    <w:rsid w:val="001B211D"/>
    <w:rsid w:val="001B259B"/>
    <w:rsid w:val="001B28FF"/>
    <w:rsid w:val="001B2E2F"/>
    <w:rsid w:val="001B315A"/>
    <w:rsid w:val="001B3328"/>
    <w:rsid w:val="001B348B"/>
    <w:rsid w:val="001B3A03"/>
    <w:rsid w:val="001B4750"/>
    <w:rsid w:val="001B4F16"/>
    <w:rsid w:val="001B524D"/>
    <w:rsid w:val="001B5767"/>
    <w:rsid w:val="001B5FE1"/>
    <w:rsid w:val="001B68AF"/>
    <w:rsid w:val="001B7906"/>
    <w:rsid w:val="001B7A73"/>
    <w:rsid w:val="001C023D"/>
    <w:rsid w:val="001C0675"/>
    <w:rsid w:val="001C09B0"/>
    <w:rsid w:val="001C15BA"/>
    <w:rsid w:val="001C15F7"/>
    <w:rsid w:val="001C18FF"/>
    <w:rsid w:val="001C1A51"/>
    <w:rsid w:val="001C1A9B"/>
    <w:rsid w:val="001C1C43"/>
    <w:rsid w:val="001C2847"/>
    <w:rsid w:val="001C2C5F"/>
    <w:rsid w:val="001C4CB2"/>
    <w:rsid w:val="001C572E"/>
    <w:rsid w:val="001C57EB"/>
    <w:rsid w:val="001C5CAD"/>
    <w:rsid w:val="001C5F4F"/>
    <w:rsid w:val="001C645D"/>
    <w:rsid w:val="001C66DA"/>
    <w:rsid w:val="001C685F"/>
    <w:rsid w:val="001C7467"/>
    <w:rsid w:val="001C7DE2"/>
    <w:rsid w:val="001C7EBB"/>
    <w:rsid w:val="001C7F58"/>
    <w:rsid w:val="001D0805"/>
    <w:rsid w:val="001D190C"/>
    <w:rsid w:val="001D233F"/>
    <w:rsid w:val="001D23E1"/>
    <w:rsid w:val="001D356B"/>
    <w:rsid w:val="001D3B55"/>
    <w:rsid w:val="001D3EEE"/>
    <w:rsid w:val="001D4977"/>
    <w:rsid w:val="001D4B1B"/>
    <w:rsid w:val="001D4DA4"/>
    <w:rsid w:val="001D4EC4"/>
    <w:rsid w:val="001D5BC1"/>
    <w:rsid w:val="001D5C0B"/>
    <w:rsid w:val="001D611C"/>
    <w:rsid w:val="001D64B1"/>
    <w:rsid w:val="001D685F"/>
    <w:rsid w:val="001D6EFF"/>
    <w:rsid w:val="001D704F"/>
    <w:rsid w:val="001E0958"/>
    <w:rsid w:val="001E118E"/>
    <w:rsid w:val="001E1475"/>
    <w:rsid w:val="001E19E3"/>
    <w:rsid w:val="001E212F"/>
    <w:rsid w:val="001E2415"/>
    <w:rsid w:val="001E2870"/>
    <w:rsid w:val="001E2B4B"/>
    <w:rsid w:val="001E3413"/>
    <w:rsid w:val="001E3569"/>
    <w:rsid w:val="001E3885"/>
    <w:rsid w:val="001E3E33"/>
    <w:rsid w:val="001E3E3C"/>
    <w:rsid w:val="001E41E0"/>
    <w:rsid w:val="001E462B"/>
    <w:rsid w:val="001E4F84"/>
    <w:rsid w:val="001E4FCE"/>
    <w:rsid w:val="001E53A2"/>
    <w:rsid w:val="001E5680"/>
    <w:rsid w:val="001E5C3A"/>
    <w:rsid w:val="001E6E13"/>
    <w:rsid w:val="001E6F86"/>
    <w:rsid w:val="001E79A0"/>
    <w:rsid w:val="001E7D09"/>
    <w:rsid w:val="001F0455"/>
    <w:rsid w:val="001F04C5"/>
    <w:rsid w:val="001F05F4"/>
    <w:rsid w:val="001F0AD1"/>
    <w:rsid w:val="001F0B84"/>
    <w:rsid w:val="001F0BFA"/>
    <w:rsid w:val="001F1620"/>
    <w:rsid w:val="001F1888"/>
    <w:rsid w:val="001F2385"/>
    <w:rsid w:val="001F246A"/>
    <w:rsid w:val="001F2493"/>
    <w:rsid w:val="001F255C"/>
    <w:rsid w:val="001F2563"/>
    <w:rsid w:val="001F26CA"/>
    <w:rsid w:val="001F2C59"/>
    <w:rsid w:val="001F2D46"/>
    <w:rsid w:val="001F2F65"/>
    <w:rsid w:val="001F35D6"/>
    <w:rsid w:val="001F397B"/>
    <w:rsid w:val="001F4408"/>
    <w:rsid w:val="001F54D1"/>
    <w:rsid w:val="001F570E"/>
    <w:rsid w:val="001F57AE"/>
    <w:rsid w:val="001F63A9"/>
    <w:rsid w:val="001F66B4"/>
    <w:rsid w:val="001F6FD9"/>
    <w:rsid w:val="001F79EE"/>
    <w:rsid w:val="001F7C3F"/>
    <w:rsid w:val="00200011"/>
    <w:rsid w:val="00200126"/>
    <w:rsid w:val="0020058F"/>
    <w:rsid w:val="00200666"/>
    <w:rsid w:val="00201073"/>
    <w:rsid w:val="002011D1"/>
    <w:rsid w:val="002011DC"/>
    <w:rsid w:val="00202025"/>
    <w:rsid w:val="002029A5"/>
    <w:rsid w:val="00202B23"/>
    <w:rsid w:val="00202BA1"/>
    <w:rsid w:val="00202CC1"/>
    <w:rsid w:val="00203174"/>
    <w:rsid w:val="00203260"/>
    <w:rsid w:val="002038E1"/>
    <w:rsid w:val="00203DE0"/>
    <w:rsid w:val="002045B6"/>
    <w:rsid w:val="00204E9B"/>
    <w:rsid w:val="00205889"/>
    <w:rsid w:val="00205BEF"/>
    <w:rsid w:val="00206045"/>
    <w:rsid w:val="002066E1"/>
    <w:rsid w:val="0020716A"/>
    <w:rsid w:val="00210DC4"/>
    <w:rsid w:val="0021180F"/>
    <w:rsid w:val="00211B4D"/>
    <w:rsid w:val="00211C90"/>
    <w:rsid w:val="00212702"/>
    <w:rsid w:val="00212D15"/>
    <w:rsid w:val="00213122"/>
    <w:rsid w:val="00213494"/>
    <w:rsid w:val="00213688"/>
    <w:rsid w:val="0021371C"/>
    <w:rsid w:val="002141B2"/>
    <w:rsid w:val="00214A4F"/>
    <w:rsid w:val="00214C36"/>
    <w:rsid w:val="002155B8"/>
    <w:rsid w:val="00215A1D"/>
    <w:rsid w:val="00215C19"/>
    <w:rsid w:val="00215F20"/>
    <w:rsid w:val="00216092"/>
    <w:rsid w:val="00216C30"/>
    <w:rsid w:val="00216C43"/>
    <w:rsid w:val="00216EBA"/>
    <w:rsid w:val="002179E6"/>
    <w:rsid w:val="00220023"/>
    <w:rsid w:val="0022070D"/>
    <w:rsid w:val="00221465"/>
    <w:rsid w:val="00221B08"/>
    <w:rsid w:val="00221CF6"/>
    <w:rsid w:val="00221D7A"/>
    <w:rsid w:val="00221D89"/>
    <w:rsid w:val="00222344"/>
    <w:rsid w:val="0022256E"/>
    <w:rsid w:val="00223896"/>
    <w:rsid w:val="0022398E"/>
    <w:rsid w:val="00223ED4"/>
    <w:rsid w:val="002249AB"/>
    <w:rsid w:val="00224C0F"/>
    <w:rsid w:val="00224E7C"/>
    <w:rsid w:val="00224E84"/>
    <w:rsid w:val="00225F47"/>
    <w:rsid w:val="002263BC"/>
    <w:rsid w:val="0022649F"/>
    <w:rsid w:val="00226EC6"/>
    <w:rsid w:val="00226EDB"/>
    <w:rsid w:val="00227841"/>
    <w:rsid w:val="00227F43"/>
    <w:rsid w:val="00231C66"/>
    <w:rsid w:val="00232511"/>
    <w:rsid w:val="002338DE"/>
    <w:rsid w:val="0023502B"/>
    <w:rsid w:val="00235627"/>
    <w:rsid w:val="00236620"/>
    <w:rsid w:val="00236B43"/>
    <w:rsid w:val="00240427"/>
    <w:rsid w:val="00241443"/>
    <w:rsid w:val="00241492"/>
    <w:rsid w:val="00241550"/>
    <w:rsid w:val="002418BD"/>
    <w:rsid w:val="00241CC6"/>
    <w:rsid w:val="00241F1B"/>
    <w:rsid w:val="00241FEF"/>
    <w:rsid w:val="002421A7"/>
    <w:rsid w:val="00242233"/>
    <w:rsid w:val="00242A59"/>
    <w:rsid w:val="00243300"/>
    <w:rsid w:val="00243D63"/>
    <w:rsid w:val="00243E7C"/>
    <w:rsid w:val="00245BB4"/>
    <w:rsid w:val="00247290"/>
    <w:rsid w:val="002474E7"/>
    <w:rsid w:val="002476A4"/>
    <w:rsid w:val="00250537"/>
    <w:rsid w:val="0025105D"/>
    <w:rsid w:val="00251270"/>
    <w:rsid w:val="002514E1"/>
    <w:rsid w:val="00251A52"/>
    <w:rsid w:val="00252718"/>
    <w:rsid w:val="002527C9"/>
    <w:rsid w:val="002529CD"/>
    <w:rsid w:val="0025338E"/>
    <w:rsid w:val="00253680"/>
    <w:rsid w:val="00253851"/>
    <w:rsid w:val="00253FF1"/>
    <w:rsid w:val="002540E5"/>
    <w:rsid w:val="00254352"/>
    <w:rsid w:val="00254809"/>
    <w:rsid w:val="00254EC7"/>
    <w:rsid w:val="002550E1"/>
    <w:rsid w:val="002568B6"/>
    <w:rsid w:val="00256D0B"/>
    <w:rsid w:val="00256FFE"/>
    <w:rsid w:val="002570CE"/>
    <w:rsid w:val="00257EDC"/>
    <w:rsid w:val="00257F67"/>
    <w:rsid w:val="00260B03"/>
    <w:rsid w:val="00260BD0"/>
    <w:rsid w:val="00260DBD"/>
    <w:rsid w:val="002612A0"/>
    <w:rsid w:val="002616B0"/>
    <w:rsid w:val="00261E4C"/>
    <w:rsid w:val="00261EF0"/>
    <w:rsid w:val="00262BED"/>
    <w:rsid w:val="00262CC4"/>
    <w:rsid w:val="0026301E"/>
    <w:rsid w:val="00263449"/>
    <w:rsid w:val="0026393F"/>
    <w:rsid w:val="002639A4"/>
    <w:rsid w:val="002639B0"/>
    <w:rsid w:val="002640B2"/>
    <w:rsid w:val="002642C6"/>
    <w:rsid w:val="0026477D"/>
    <w:rsid w:val="00264A80"/>
    <w:rsid w:val="00264AE5"/>
    <w:rsid w:val="00266E06"/>
    <w:rsid w:val="00267011"/>
    <w:rsid w:val="00267704"/>
    <w:rsid w:val="00267C6F"/>
    <w:rsid w:val="00267CC1"/>
    <w:rsid w:val="002701E0"/>
    <w:rsid w:val="002702E8"/>
    <w:rsid w:val="00270777"/>
    <w:rsid w:val="00270F9F"/>
    <w:rsid w:val="00271894"/>
    <w:rsid w:val="002718FC"/>
    <w:rsid w:val="002720DB"/>
    <w:rsid w:val="002721F8"/>
    <w:rsid w:val="00272294"/>
    <w:rsid w:val="0027235D"/>
    <w:rsid w:val="0027271D"/>
    <w:rsid w:val="00272EEB"/>
    <w:rsid w:val="00273603"/>
    <w:rsid w:val="00273F50"/>
    <w:rsid w:val="002740FF"/>
    <w:rsid w:val="0027483C"/>
    <w:rsid w:val="00275281"/>
    <w:rsid w:val="002758F1"/>
    <w:rsid w:val="00275EE3"/>
    <w:rsid w:val="0027607B"/>
    <w:rsid w:val="00276684"/>
    <w:rsid w:val="002774B2"/>
    <w:rsid w:val="00277B16"/>
    <w:rsid w:val="00280069"/>
    <w:rsid w:val="00280151"/>
    <w:rsid w:val="00280288"/>
    <w:rsid w:val="00280720"/>
    <w:rsid w:val="00281777"/>
    <w:rsid w:val="00281F72"/>
    <w:rsid w:val="00282BA8"/>
    <w:rsid w:val="002832A0"/>
    <w:rsid w:val="002833C5"/>
    <w:rsid w:val="002834C6"/>
    <w:rsid w:val="0028396F"/>
    <w:rsid w:val="00284008"/>
    <w:rsid w:val="00284114"/>
    <w:rsid w:val="00284201"/>
    <w:rsid w:val="00284671"/>
    <w:rsid w:val="00284732"/>
    <w:rsid w:val="0028516E"/>
    <w:rsid w:val="0028523B"/>
    <w:rsid w:val="00285282"/>
    <w:rsid w:val="0028536E"/>
    <w:rsid w:val="00285892"/>
    <w:rsid w:val="00285C99"/>
    <w:rsid w:val="00285CFC"/>
    <w:rsid w:val="0028601D"/>
    <w:rsid w:val="00286CA1"/>
    <w:rsid w:val="00286CC6"/>
    <w:rsid w:val="00286D70"/>
    <w:rsid w:val="00286E7C"/>
    <w:rsid w:val="00287483"/>
    <w:rsid w:val="002878B4"/>
    <w:rsid w:val="00287C26"/>
    <w:rsid w:val="0029061D"/>
    <w:rsid w:val="00290E20"/>
    <w:rsid w:val="00291185"/>
    <w:rsid w:val="002911F2"/>
    <w:rsid w:val="00291428"/>
    <w:rsid w:val="0029207B"/>
    <w:rsid w:val="002927CA"/>
    <w:rsid w:val="0029309E"/>
    <w:rsid w:val="0029346A"/>
    <w:rsid w:val="00293C58"/>
    <w:rsid w:val="00293F33"/>
    <w:rsid w:val="00293FB6"/>
    <w:rsid w:val="002944A0"/>
    <w:rsid w:val="00294518"/>
    <w:rsid w:val="00294C62"/>
    <w:rsid w:val="00294F92"/>
    <w:rsid w:val="0029588A"/>
    <w:rsid w:val="00296B24"/>
    <w:rsid w:val="00297101"/>
    <w:rsid w:val="00297807"/>
    <w:rsid w:val="00297895"/>
    <w:rsid w:val="00297B66"/>
    <w:rsid w:val="002A01FF"/>
    <w:rsid w:val="002A0A86"/>
    <w:rsid w:val="002A0D69"/>
    <w:rsid w:val="002A0FD4"/>
    <w:rsid w:val="002A1181"/>
    <w:rsid w:val="002A1D7C"/>
    <w:rsid w:val="002A1F8B"/>
    <w:rsid w:val="002A2325"/>
    <w:rsid w:val="002A23A1"/>
    <w:rsid w:val="002A2482"/>
    <w:rsid w:val="002A2558"/>
    <w:rsid w:val="002A2DC8"/>
    <w:rsid w:val="002A2DD1"/>
    <w:rsid w:val="002A2F17"/>
    <w:rsid w:val="002A3307"/>
    <w:rsid w:val="002A34AD"/>
    <w:rsid w:val="002A3541"/>
    <w:rsid w:val="002A3F5B"/>
    <w:rsid w:val="002A45B8"/>
    <w:rsid w:val="002A469C"/>
    <w:rsid w:val="002A4858"/>
    <w:rsid w:val="002A4B3C"/>
    <w:rsid w:val="002A4B68"/>
    <w:rsid w:val="002A4DEE"/>
    <w:rsid w:val="002A5698"/>
    <w:rsid w:val="002A5782"/>
    <w:rsid w:val="002A5853"/>
    <w:rsid w:val="002A5A79"/>
    <w:rsid w:val="002A6F86"/>
    <w:rsid w:val="002A6FB4"/>
    <w:rsid w:val="002A7247"/>
    <w:rsid w:val="002A799E"/>
    <w:rsid w:val="002A7B42"/>
    <w:rsid w:val="002A7E0F"/>
    <w:rsid w:val="002B00B2"/>
    <w:rsid w:val="002B00F6"/>
    <w:rsid w:val="002B1159"/>
    <w:rsid w:val="002B126E"/>
    <w:rsid w:val="002B19E2"/>
    <w:rsid w:val="002B1A09"/>
    <w:rsid w:val="002B1F67"/>
    <w:rsid w:val="002B2A58"/>
    <w:rsid w:val="002B2B2D"/>
    <w:rsid w:val="002B3269"/>
    <w:rsid w:val="002B3929"/>
    <w:rsid w:val="002B3D89"/>
    <w:rsid w:val="002B3E32"/>
    <w:rsid w:val="002B3E45"/>
    <w:rsid w:val="002B3F95"/>
    <w:rsid w:val="002B4448"/>
    <w:rsid w:val="002B478D"/>
    <w:rsid w:val="002B501A"/>
    <w:rsid w:val="002B5395"/>
    <w:rsid w:val="002B5591"/>
    <w:rsid w:val="002B58D4"/>
    <w:rsid w:val="002B5AC5"/>
    <w:rsid w:val="002B6059"/>
    <w:rsid w:val="002B6108"/>
    <w:rsid w:val="002B65DC"/>
    <w:rsid w:val="002B662F"/>
    <w:rsid w:val="002B688E"/>
    <w:rsid w:val="002B6CBA"/>
    <w:rsid w:val="002B6E58"/>
    <w:rsid w:val="002B6F64"/>
    <w:rsid w:val="002B6FF5"/>
    <w:rsid w:val="002B7E0D"/>
    <w:rsid w:val="002B7EC3"/>
    <w:rsid w:val="002C01EF"/>
    <w:rsid w:val="002C020D"/>
    <w:rsid w:val="002C06FB"/>
    <w:rsid w:val="002C0781"/>
    <w:rsid w:val="002C0ADE"/>
    <w:rsid w:val="002C0B25"/>
    <w:rsid w:val="002C117C"/>
    <w:rsid w:val="002C16C8"/>
    <w:rsid w:val="002C1E2C"/>
    <w:rsid w:val="002C258F"/>
    <w:rsid w:val="002C2A04"/>
    <w:rsid w:val="002C2A90"/>
    <w:rsid w:val="002C2AC8"/>
    <w:rsid w:val="002C2E42"/>
    <w:rsid w:val="002C39D6"/>
    <w:rsid w:val="002C3BCB"/>
    <w:rsid w:val="002C3CD6"/>
    <w:rsid w:val="002C43E0"/>
    <w:rsid w:val="002C5F04"/>
    <w:rsid w:val="002C6092"/>
    <w:rsid w:val="002C6F57"/>
    <w:rsid w:val="002C7508"/>
    <w:rsid w:val="002C752E"/>
    <w:rsid w:val="002C7785"/>
    <w:rsid w:val="002C7D36"/>
    <w:rsid w:val="002D09FC"/>
    <w:rsid w:val="002D0BDE"/>
    <w:rsid w:val="002D11A1"/>
    <w:rsid w:val="002D124D"/>
    <w:rsid w:val="002D14D7"/>
    <w:rsid w:val="002D242C"/>
    <w:rsid w:val="002D26B1"/>
    <w:rsid w:val="002D276C"/>
    <w:rsid w:val="002D2CA5"/>
    <w:rsid w:val="002D2FBF"/>
    <w:rsid w:val="002D31A2"/>
    <w:rsid w:val="002D3448"/>
    <w:rsid w:val="002D3FEA"/>
    <w:rsid w:val="002D40ED"/>
    <w:rsid w:val="002D4C98"/>
    <w:rsid w:val="002D58B7"/>
    <w:rsid w:val="002D5B0E"/>
    <w:rsid w:val="002D5BF9"/>
    <w:rsid w:val="002D5D48"/>
    <w:rsid w:val="002D5DA6"/>
    <w:rsid w:val="002D61CF"/>
    <w:rsid w:val="002D638C"/>
    <w:rsid w:val="002D666B"/>
    <w:rsid w:val="002D69B9"/>
    <w:rsid w:val="002D6BFD"/>
    <w:rsid w:val="002D6E1A"/>
    <w:rsid w:val="002D7417"/>
    <w:rsid w:val="002D744C"/>
    <w:rsid w:val="002D750A"/>
    <w:rsid w:val="002D77B5"/>
    <w:rsid w:val="002D7C27"/>
    <w:rsid w:val="002D7FB5"/>
    <w:rsid w:val="002E024A"/>
    <w:rsid w:val="002E02B2"/>
    <w:rsid w:val="002E05C9"/>
    <w:rsid w:val="002E1251"/>
    <w:rsid w:val="002E14AC"/>
    <w:rsid w:val="002E161F"/>
    <w:rsid w:val="002E1B6E"/>
    <w:rsid w:val="002E1BBA"/>
    <w:rsid w:val="002E1E61"/>
    <w:rsid w:val="002E27ED"/>
    <w:rsid w:val="002E2CAC"/>
    <w:rsid w:val="002E2F7A"/>
    <w:rsid w:val="002E3AAD"/>
    <w:rsid w:val="002E407D"/>
    <w:rsid w:val="002E45CE"/>
    <w:rsid w:val="002E4AB9"/>
    <w:rsid w:val="002E4C29"/>
    <w:rsid w:val="002E55BB"/>
    <w:rsid w:val="002E56C8"/>
    <w:rsid w:val="002E5C5F"/>
    <w:rsid w:val="002E5E7D"/>
    <w:rsid w:val="002F004F"/>
    <w:rsid w:val="002F0319"/>
    <w:rsid w:val="002F0CCD"/>
    <w:rsid w:val="002F1219"/>
    <w:rsid w:val="002F1B6E"/>
    <w:rsid w:val="002F1CF2"/>
    <w:rsid w:val="002F2A0E"/>
    <w:rsid w:val="002F3272"/>
    <w:rsid w:val="002F3619"/>
    <w:rsid w:val="002F45F5"/>
    <w:rsid w:val="002F4C99"/>
    <w:rsid w:val="002F4EE1"/>
    <w:rsid w:val="002F5172"/>
    <w:rsid w:val="002F5724"/>
    <w:rsid w:val="002F5798"/>
    <w:rsid w:val="002F65A9"/>
    <w:rsid w:val="002F66A2"/>
    <w:rsid w:val="002F6CA7"/>
    <w:rsid w:val="002F72F2"/>
    <w:rsid w:val="002F7CFD"/>
    <w:rsid w:val="002F7F01"/>
    <w:rsid w:val="00300AF3"/>
    <w:rsid w:val="00301319"/>
    <w:rsid w:val="0030175E"/>
    <w:rsid w:val="00301D75"/>
    <w:rsid w:val="00302A74"/>
    <w:rsid w:val="00302AB6"/>
    <w:rsid w:val="00302BFD"/>
    <w:rsid w:val="00302E03"/>
    <w:rsid w:val="00302ECE"/>
    <w:rsid w:val="00303653"/>
    <w:rsid w:val="00303CB2"/>
    <w:rsid w:val="00304174"/>
    <w:rsid w:val="00304D60"/>
    <w:rsid w:val="00305262"/>
    <w:rsid w:val="003053E8"/>
    <w:rsid w:val="0030604F"/>
    <w:rsid w:val="00306168"/>
    <w:rsid w:val="00306515"/>
    <w:rsid w:val="00306911"/>
    <w:rsid w:val="00306DA0"/>
    <w:rsid w:val="00307465"/>
    <w:rsid w:val="003078AB"/>
    <w:rsid w:val="00310638"/>
    <w:rsid w:val="00310830"/>
    <w:rsid w:val="0031087C"/>
    <w:rsid w:val="003110F9"/>
    <w:rsid w:val="0031204E"/>
    <w:rsid w:val="00312644"/>
    <w:rsid w:val="003134AA"/>
    <w:rsid w:val="00313562"/>
    <w:rsid w:val="003136E0"/>
    <w:rsid w:val="003137AE"/>
    <w:rsid w:val="00313B84"/>
    <w:rsid w:val="0031405E"/>
    <w:rsid w:val="0031411C"/>
    <w:rsid w:val="00314776"/>
    <w:rsid w:val="00314CDD"/>
    <w:rsid w:val="00314D0B"/>
    <w:rsid w:val="003152CC"/>
    <w:rsid w:val="0031548D"/>
    <w:rsid w:val="00315523"/>
    <w:rsid w:val="00315654"/>
    <w:rsid w:val="00315859"/>
    <w:rsid w:val="00315B12"/>
    <w:rsid w:val="00315EE3"/>
    <w:rsid w:val="00316CD1"/>
    <w:rsid w:val="00317238"/>
    <w:rsid w:val="00317342"/>
    <w:rsid w:val="003207ED"/>
    <w:rsid w:val="00321788"/>
    <w:rsid w:val="00321D04"/>
    <w:rsid w:val="00321F38"/>
    <w:rsid w:val="0032245A"/>
    <w:rsid w:val="0032298B"/>
    <w:rsid w:val="0032339D"/>
    <w:rsid w:val="003246DE"/>
    <w:rsid w:val="00324719"/>
    <w:rsid w:val="00324909"/>
    <w:rsid w:val="00325447"/>
    <w:rsid w:val="00325545"/>
    <w:rsid w:val="00325AE1"/>
    <w:rsid w:val="00325FD7"/>
    <w:rsid w:val="003262DA"/>
    <w:rsid w:val="00326943"/>
    <w:rsid w:val="00326DA2"/>
    <w:rsid w:val="00326FF9"/>
    <w:rsid w:val="003270EB"/>
    <w:rsid w:val="003272A9"/>
    <w:rsid w:val="003279A8"/>
    <w:rsid w:val="00330007"/>
    <w:rsid w:val="00330384"/>
    <w:rsid w:val="003308E3"/>
    <w:rsid w:val="00331A1D"/>
    <w:rsid w:val="00331AA9"/>
    <w:rsid w:val="00331ADD"/>
    <w:rsid w:val="00332863"/>
    <w:rsid w:val="0033293E"/>
    <w:rsid w:val="00332A12"/>
    <w:rsid w:val="00333EDB"/>
    <w:rsid w:val="00334054"/>
    <w:rsid w:val="003345FA"/>
    <w:rsid w:val="00334A54"/>
    <w:rsid w:val="003359DD"/>
    <w:rsid w:val="00335F98"/>
    <w:rsid w:val="00336170"/>
    <w:rsid w:val="0033791F"/>
    <w:rsid w:val="0033793A"/>
    <w:rsid w:val="0034019F"/>
    <w:rsid w:val="00340223"/>
    <w:rsid w:val="003405F9"/>
    <w:rsid w:val="0034065B"/>
    <w:rsid w:val="00340AFC"/>
    <w:rsid w:val="003412D8"/>
    <w:rsid w:val="0034136D"/>
    <w:rsid w:val="00341905"/>
    <w:rsid w:val="00341933"/>
    <w:rsid w:val="00341E28"/>
    <w:rsid w:val="00343687"/>
    <w:rsid w:val="00343D0A"/>
    <w:rsid w:val="00344A16"/>
    <w:rsid w:val="00344DD4"/>
    <w:rsid w:val="00344F89"/>
    <w:rsid w:val="00346BFE"/>
    <w:rsid w:val="00347A0E"/>
    <w:rsid w:val="00347A3C"/>
    <w:rsid w:val="00347A71"/>
    <w:rsid w:val="00347BF7"/>
    <w:rsid w:val="0035029D"/>
    <w:rsid w:val="00350601"/>
    <w:rsid w:val="0035079D"/>
    <w:rsid w:val="003507FC"/>
    <w:rsid w:val="00350BFE"/>
    <w:rsid w:val="00350C26"/>
    <w:rsid w:val="00350D12"/>
    <w:rsid w:val="003514D6"/>
    <w:rsid w:val="00351F37"/>
    <w:rsid w:val="003524AF"/>
    <w:rsid w:val="00352C47"/>
    <w:rsid w:val="00352C78"/>
    <w:rsid w:val="00353050"/>
    <w:rsid w:val="00353854"/>
    <w:rsid w:val="00353C42"/>
    <w:rsid w:val="0035419B"/>
    <w:rsid w:val="00354E90"/>
    <w:rsid w:val="003561E8"/>
    <w:rsid w:val="003565D5"/>
    <w:rsid w:val="00356BB4"/>
    <w:rsid w:val="00356FF6"/>
    <w:rsid w:val="00357072"/>
    <w:rsid w:val="00357CDC"/>
    <w:rsid w:val="00357D47"/>
    <w:rsid w:val="00357FDB"/>
    <w:rsid w:val="00360A04"/>
    <w:rsid w:val="00360C05"/>
    <w:rsid w:val="00360CFC"/>
    <w:rsid w:val="00360E71"/>
    <w:rsid w:val="00361303"/>
    <w:rsid w:val="00361310"/>
    <w:rsid w:val="0036137C"/>
    <w:rsid w:val="00361402"/>
    <w:rsid w:val="00361624"/>
    <w:rsid w:val="00361A3A"/>
    <w:rsid w:val="00361E9A"/>
    <w:rsid w:val="003622A8"/>
    <w:rsid w:val="0036241D"/>
    <w:rsid w:val="0036267E"/>
    <w:rsid w:val="00363412"/>
    <w:rsid w:val="0036376A"/>
    <w:rsid w:val="003641A8"/>
    <w:rsid w:val="0036431E"/>
    <w:rsid w:val="003644D9"/>
    <w:rsid w:val="003644FF"/>
    <w:rsid w:val="0036487B"/>
    <w:rsid w:val="00364930"/>
    <w:rsid w:val="00364D33"/>
    <w:rsid w:val="00365501"/>
    <w:rsid w:val="003655FD"/>
    <w:rsid w:val="00366820"/>
    <w:rsid w:val="00366CEA"/>
    <w:rsid w:val="00367003"/>
    <w:rsid w:val="0036784D"/>
    <w:rsid w:val="003708C5"/>
    <w:rsid w:val="003709D2"/>
    <w:rsid w:val="00370F03"/>
    <w:rsid w:val="00370F6C"/>
    <w:rsid w:val="00371659"/>
    <w:rsid w:val="00372A03"/>
    <w:rsid w:val="00372DEE"/>
    <w:rsid w:val="00373363"/>
    <w:rsid w:val="003733A7"/>
    <w:rsid w:val="00373BBD"/>
    <w:rsid w:val="00374154"/>
    <w:rsid w:val="003741E5"/>
    <w:rsid w:val="0037487E"/>
    <w:rsid w:val="00375397"/>
    <w:rsid w:val="00375D06"/>
    <w:rsid w:val="003767C5"/>
    <w:rsid w:val="00376D30"/>
    <w:rsid w:val="00377054"/>
    <w:rsid w:val="0037734A"/>
    <w:rsid w:val="0037785E"/>
    <w:rsid w:val="00377A9A"/>
    <w:rsid w:val="0038074E"/>
    <w:rsid w:val="00380C1C"/>
    <w:rsid w:val="00381069"/>
    <w:rsid w:val="00381135"/>
    <w:rsid w:val="00381573"/>
    <w:rsid w:val="00382B3D"/>
    <w:rsid w:val="00382BA3"/>
    <w:rsid w:val="00382BA8"/>
    <w:rsid w:val="00383E50"/>
    <w:rsid w:val="003841B5"/>
    <w:rsid w:val="003841C3"/>
    <w:rsid w:val="003847B3"/>
    <w:rsid w:val="0038492F"/>
    <w:rsid w:val="00384A61"/>
    <w:rsid w:val="003857F4"/>
    <w:rsid w:val="00386FBA"/>
    <w:rsid w:val="0038700C"/>
    <w:rsid w:val="00387286"/>
    <w:rsid w:val="003876AF"/>
    <w:rsid w:val="003878A8"/>
    <w:rsid w:val="00387C61"/>
    <w:rsid w:val="00387DBA"/>
    <w:rsid w:val="00390409"/>
    <w:rsid w:val="00390470"/>
    <w:rsid w:val="003904F4"/>
    <w:rsid w:val="00390D7D"/>
    <w:rsid w:val="00390FF3"/>
    <w:rsid w:val="00391290"/>
    <w:rsid w:val="00391BCB"/>
    <w:rsid w:val="00392057"/>
    <w:rsid w:val="00392377"/>
    <w:rsid w:val="00392CA2"/>
    <w:rsid w:val="00393186"/>
    <w:rsid w:val="00393738"/>
    <w:rsid w:val="00393DE2"/>
    <w:rsid w:val="003943F0"/>
    <w:rsid w:val="003947B5"/>
    <w:rsid w:val="0039526B"/>
    <w:rsid w:val="00395B11"/>
    <w:rsid w:val="00395CC6"/>
    <w:rsid w:val="003963C3"/>
    <w:rsid w:val="003A0215"/>
    <w:rsid w:val="003A0738"/>
    <w:rsid w:val="003A0D8A"/>
    <w:rsid w:val="003A108C"/>
    <w:rsid w:val="003A1FBC"/>
    <w:rsid w:val="003A2A7F"/>
    <w:rsid w:val="003A34EB"/>
    <w:rsid w:val="003A3972"/>
    <w:rsid w:val="003A3B9B"/>
    <w:rsid w:val="003A4033"/>
    <w:rsid w:val="003A4898"/>
    <w:rsid w:val="003A4B24"/>
    <w:rsid w:val="003A4EA3"/>
    <w:rsid w:val="003A61B0"/>
    <w:rsid w:val="003A6459"/>
    <w:rsid w:val="003A64AE"/>
    <w:rsid w:val="003A68DE"/>
    <w:rsid w:val="003A6C4F"/>
    <w:rsid w:val="003A6D1B"/>
    <w:rsid w:val="003A7145"/>
    <w:rsid w:val="003A7AE0"/>
    <w:rsid w:val="003B0B57"/>
    <w:rsid w:val="003B0CAF"/>
    <w:rsid w:val="003B1E55"/>
    <w:rsid w:val="003B1EDE"/>
    <w:rsid w:val="003B26D0"/>
    <w:rsid w:val="003B32B8"/>
    <w:rsid w:val="003B3707"/>
    <w:rsid w:val="003B3C2C"/>
    <w:rsid w:val="003B3C46"/>
    <w:rsid w:val="003B3D3C"/>
    <w:rsid w:val="003B4261"/>
    <w:rsid w:val="003B45FF"/>
    <w:rsid w:val="003B4876"/>
    <w:rsid w:val="003B49BC"/>
    <w:rsid w:val="003B52D1"/>
    <w:rsid w:val="003B5CCD"/>
    <w:rsid w:val="003B656E"/>
    <w:rsid w:val="003B6E9E"/>
    <w:rsid w:val="003B7F96"/>
    <w:rsid w:val="003C02E2"/>
    <w:rsid w:val="003C0631"/>
    <w:rsid w:val="003C0A80"/>
    <w:rsid w:val="003C1560"/>
    <w:rsid w:val="003C171E"/>
    <w:rsid w:val="003C1E8F"/>
    <w:rsid w:val="003C2000"/>
    <w:rsid w:val="003C265B"/>
    <w:rsid w:val="003C2715"/>
    <w:rsid w:val="003C3131"/>
    <w:rsid w:val="003C3739"/>
    <w:rsid w:val="003C3C5F"/>
    <w:rsid w:val="003C4005"/>
    <w:rsid w:val="003C46CF"/>
    <w:rsid w:val="003C535E"/>
    <w:rsid w:val="003C662D"/>
    <w:rsid w:val="003C7A9F"/>
    <w:rsid w:val="003D199D"/>
    <w:rsid w:val="003D1C48"/>
    <w:rsid w:val="003D24A7"/>
    <w:rsid w:val="003D2640"/>
    <w:rsid w:val="003D2829"/>
    <w:rsid w:val="003D2DB6"/>
    <w:rsid w:val="003D35D3"/>
    <w:rsid w:val="003D378D"/>
    <w:rsid w:val="003D3ECA"/>
    <w:rsid w:val="003D4E83"/>
    <w:rsid w:val="003D5CD2"/>
    <w:rsid w:val="003D5EC5"/>
    <w:rsid w:val="003D65B0"/>
    <w:rsid w:val="003D6E3D"/>
    <w:rsid w:val="003D6F53"/>
    <w:rsid w:val="003D77EC"/>
    <w:rsid w:val="003D79F3"/>
    <w:rsid w:val="003D7E32"/>
    <w:rsid w:val="003E018C"/>
    <w:rsid w:val="003E09CF"/>
    <w:rsid w:val="003E1597"/>
    <w:rsid w:val="003E1A51"/>
    <w:rsid w:val="003E1B47"/>
    <w:rsid w:val="003E1B55"/>
    <w:rsid w:val="003E1D18"/>
    <w:rsid w:val="003E1D86"/>
    <w:rsid w:val="003E21AF"/>
    <w:rsid w:val="003E3124"/>
    <w:rsid w:val="003E33EF"/>
    <w:rsid w:val="003E3650"/>
    <w:rsid w:val="003E40CB"/>
    <w:rsid w:val="003E455B"/>
    <w:rsid w:val="003E4A7E"/>
    <w:rsid w:val="003E4F30"/>
    <w:rsid w:val="003E54D7"/>
    <w:rsid w:val="003E669C"/>
    <w:rsid w:val="003E6D4E"/>
    <w:rsid w:val="003E6D61"/>
    <w:rsid w:val="003E7099"/>
    <w:rsid w:val="003E7130"/>
    <w:rsid w:val="003E71E9"/>
    <w:rsid w:val="003E7499"/>
    <w:rsid w:val="003E7D03"/>
    <w:rsid w:val="003F0192"/>
    <w:rsid w:val="003F10D5"/>
    <w:rsid w:val="003F1ABE"/>
    <w:rsid w:val="003F1B12"/>
    <w:rsid w:val="003F1D10"/>
    <w:rsid w:val="003F1EB6"/>
    <w:rsid w:val="003F21CE"/>
    <w:rsid w:val="003F26E2"/>
    <w:rsid w:val="003F2DED"/>
    <w:rsid w:val="003F3667"/>
    <w:rsid w:val="003F3994"/>
    <w:rsid w:val="003F418A"/>
    <w:rsid w:val="003F45AB"/>
    <w:rsid w:val="003F4631"/>
    <w:rsid w:val="003F4651"/>
    <w:rsid w:val="003F47B0"/>
    <w:rsid w:val="003F4AB0"/>
    <w:rsid w:val="003F4B34"/>
    <w:rsid w:val="003F4DB5"/>
    <w:rsid w:val="003F4E06"/>
    <w:rsid w:val="003F6344"/>
    <w:rsid w:val="003F63FC"/>
    <w:rsid w:val="003F7F00"/>
    <w:rsid w:val="00400930"/>
    <w:rsid w:val="00400E64"/>
    <w:rsid w:val="0040101A"/>
    <w:rsid w:val="004013DB"/>
    <w:rsid w:val="00401424"/>
    <w:rsid w:val="0040181F"/>
    <w:rsid w:val="00401A67"/>
    <w:rsid w:val="00401C6D"/>
    <w:rsid w:val="00402B94"/>
    <w:rsid w:val="00403337"/>
    <w:rsid w:val="00403C36"/>
    <w:rsid w:val="00403F96"/>
    <w:rsid w:val="00404074"/>
    <w:rsid w:val="004043D9"/>
    <w:rsid w:val="0040492B"/>
    <w:rsid w:val="00404931"/>
    <w:rsid w:val="00405074"/>
    <w:rsid w:val="00405236"/>
    <w:rsid w:val="00405A71"/>
    <w:rsid w:val="00405B7C"/>
    <w:rsid w:val="0040650D"/>
    <w:rsid w:val="00406E25"/>
    <w:rsid w:val="00407035"/>
    <w:rsid w:val="00407324"/>
    <w:rsid w:val="00407A71"/>
    <w:rsid w:val="00407E5E"/>
    <w:rsid w:val="0041007E"/>
    <w:rsid w:val="0041012E"/>
    <w:rsid w:val="0041037E"/>
    <w:rsid w:val="0041064C"/>
    <w:rsid w:val="00411254"/>
    <w:rsid w:val="00411A15"/>
    <w:rsid w:val="00411FCC"/>
    <w:rsid w:val="00412369"/>
    <w:rsid w:val="004126AC"/>
    <w:rsid w:val="0041290C"/>
    <w:rsid w:val="0041346A"/>
    <w:rsid w:val="00413694"/>
    <w:rsid w:val="00413848"/>
    <w:rsid w:val="0041398B"/>
    <w:rsid w:val="00413CA5"/>
    <w:rsid w:val="004141BB"/>
    <w:rsid w:val="0041462C"/>
    <w:rsid w:val="00414786"/>
    <w:rsid w:val="00414B9C"/>
    <w:rsid w:val="00415028"/>
    <w:rsid w:val="00415346"/>
    <w:rsid w:val="004153F9"/>
    <w:rsid w:val="00415D5D"/>
    <w:rsid w:val="0041636C"/>
    <w:rsid w:val="00417607"/>
    <w:rsid w:val="00417833"/>
    <w:rsid w:val="004178DD"/>
    <w:rsid w:val="00420042"/>
    <w:rsid w:val="004200FF"/>
    <w:rsid w:val="004205D3"/>
    <w:rsid w:val="00420D2A"/>
    <w:rsid w:val="00420D69"/>
    <w:rsid w:val="00421504"/>
    <w:rsid w:val="00421955"/>
    <w:rsid w:val="00421A31"/>
    <w:rsid w:val="00421B88"/>
    <w:rsid w:val="004220C3"/>
    <w:rsid w:val="004225E7"/>
    <w:rsid w:val="0042268D"/>
    <w:rsid w:val="00422F2D"/>
    <w:rsid w:val="004230CC"/>
    <w:rsid w:val="0042328A"/>
    <w:rsid w:val="00423481"/>
    <w:rsid w:val="0042393E"/>
    <w:rsid w:val="00423FC7"/>
    <w:rsid w:val="004246AD"/>
    <w:rsid w:val="00424792"/>
    <w:rsid w:val="00424FA6"/>
    <w:rsid w:val="00425417"/>
    <w:rsid w:val="00425709"/>
    <w:rsid w:val="00425F09"/>
    <w:rsid w:val="004263B5"/>
    <w:rsid w:val="00426D02"/>
    <w:rsid w:val="00426DAE"/>
    <w:rsid w:val="00426F30"/>
    <w:rsid w:val="00427252"/>
    <w:rsid w:val="004272C2"/>
    <w:rsid w:val="0042761A"/>
    <w:rsid w:val="00427875"/>
    <w:rsid w:val="0042798A"/>
    <w:rsid w:val="004279B3"/>
    <w:rsid w:val="00427A8E"/>
    <w:rsid w:val="00430859"/>
    <w:rsid w:val="004309AF"/>
    <w:rsid w:val="004313C9"/>
    <w:rsid w:val="00431502"/>
    <w:rsid w:val="004315D3"/>
    <w:rsid w:val="00431B65"/>
    <w:rsid w:val="00431D49"/>
    <w:rsid w:val="00431F86"/>
    <w:rsid w:val="00432080"/>
    <w:rsid w:val="0043225A"/>
    <w:rsid w:val="0043236F"/>
    <w:rsid w:val="004323D0"/>
    <w:rsid w:val="004323EE"/>
    <w:rsid w:val="0043249B"/>
    <w:rsid w:val="00432527"/>
    <w:rsid w:val="0043266C"/>
    <w:rsid w:val="004329DC"/>
    <w:rsid w:val="00432E1C"/>
    <w:rsid w:val="00433132"/>
    <w:rsid w:val="004338AF"/>
    <w:rsid w:val="0043393F"/>
    <w:rsid w:val="00433A20"/>
    <w:rsid w:val="004340D1"/>
    <w:rsid w:val="00434D0F"/>
    <w:rsid w:val="0043551F"/>
    <w:rsid w:val="0043566A"/>
    <w:rsid w:val="004358EF"/>
    <w:rsid w:val="00435CE3"/>
    <w:rsid w:val="00437385"/>
    <w:rsid w:val="004404FC"/>
    <w:rsid w:val="00440E7E"/>
    <w:rsid w:val="00441D43"/>
    <w:rsid w:val="00441D96"/>
    <w:rsid w:val="00442389"/>
    <w:rsid w:val="004423A2"/>
    <w:rsid w:val="004429BF"/>
    <w:rsid w:val="00442CC7"/>
    <w:rsid w:val="004430D1"/>
    <w:rsid w:val="00443906"/>
    <w:rsid w:val="00443D39"/>
    <w:rsid w:val="0044478D"/>
    <w:rsid w:val="00445554"/>
    <w:rsid w:val="00446512"/>
    <w:rsid w:val="00446577"/>
    <w:rsid w:val="0044664F"/>
    <w:rsid w:val="0044671D"/>
    <w:rsid w:val="004468E6"/>
    <w:rsid w:val="0044729F"/>
    <w:rsid w:val="00447533"/>
    <w:rsid w:val="00447C36"/>
    <w:rsid w:val="00447EA8"/>
    <w:rsid w:val="00447FEF"/>
    <w:rsid w:val="00450802"/>
    <w:rsid w:val="0045081C"/>
    <w:rsid w:val="00450854"/>
    <w:rsid w:val="004511BA"/>
    <w:rsid w:val="004517BA"/>
    <w:rsid w:val="00451ED5"/>
    <w:rsid w:val="004525DF"/>
    <w:rsid w:val="004526B9"/>
    <w:rsid w:val="00452D2F"/>
    <w:rsid w:val="00453168"/>
    <w:rsid w:val="004531A1"/>
    <w:rsid w:val="0045371F"/>
    <w:rsid w:val="00454AEF"/>
    <w:rsid w:val="00454C93"/>
    <w:rsid w:val="0045570A"/>
    <w:rsid w:val="004561A8"/>
    <w:rsid w:val="004564AA"/>
    <w:rsid w:val="00456744"/>
    <w:rsid w:val="00456D0E"/>
    <w:rsid w:val="00456E96"/>
    <w:rsid w:val="00457540"/>
    <w:rsid w:val="0045784C"/>
    <w:rsid w:val="00457AA4"/>
    <w:rsid w:val="00457BE3"/>
    <w:rsid w:val="00460CC0"/>
    <w:rsid w:val="00460DAB"/>
    <w:rsid w:val="00461FD1"/>
    <w:rsid w:val="00462194"/>
    <w:rsid w:val="00462261"/>
    <w:rsid w:val="004622F7"/>
    <w:rsid w:val="00462307"/>
    <w:rsid w:val="004623AB"/>
    <w:rsid w:val="004625CC"/>
    <w:rsid w:val="00462AD8"/>
    <w:rsid w:val="004645B3"/>
    <w:rsid w:val="00464737"/>
    <w:rsid w:val="00464A05"/>
    <w:rsid w:val="00464BC2"/>
    <w:rsid w:val="0046581B"/>
    <w:rsid w:val="00465906"/>
    <w:rsid w:val="00465D89"/>
    <w:rsid w:val="00465DE7"/>
    <w:rsid w:val="004665C4"/>
    <w:rsid w:val="00466701"/>
    <w:rsid w:val="00467070"/>
    <w:rsid w:val="00467192"/>
    <w:rsid w:val="0046753D"/>
    <w:rsid w:val="0046799A"/>
    <w:rsid w:val="00467D23"/>
    <w:rsid w:val="00467FF3"/>
    <w:rsid w:val="004705A2"/>
    <w:rsid w:val="00470805"/>
    <w:rsid w:val="0047081A"/>
    <w:rsid w:val="00470AEC"/>
    <w:rsid w:val="00470CEE"/>
    <w:rsid w:val="0047108A"/>
    <w:rsid w:val="004714B3"/>
    <w:rsid w:val="004719D9"/>
    <w:rsid w:val="00471BA0"/>
    <w:rsid w:val="00471E4A"/>
    <w:rsid w:val="00472579"/>
    <w:rsid w:val="0047258E"/>
    <w:rsid w:val="00472B8F"/>
    <w:rsid w:val="00472DF0"/>
    <w:rsid w:val="004733B8"/>
    <w:rsid w:val="00473CDB"/>
    <w:rsid w:val="00473D3F"/>
    <w:rsid w:val="00473DCB"/>
    <w:rsid w:val="0047415D"/>
    <w:rsid w:val="00474264"/>
    <w:rsid w:val="004748D7"/>
    <w:rsid w:val="00474AA7"/>
    <w:rsid w:val="0047592E"/>
    <w:rsid w:val="00476B8E"/>
    <w:rsid w:val="00476E88"/>
    <w:rsid w:val="00477699"/>
    <w:rsid w:val="004807BD"/>
    <w:rsid w:val="00480E0E"/>
    <w:rsid w:val="00480E77"/>
    <w:rsid w:val="00480FD2"/>
    <w:rsid w:val="00481FA6"/>
    <w:rsid w:val="00482DDC"/>
    <w:rsid w:val="0048301C"/>
    <w:rsid w:val="00483680"/>
    <w:rsid w:val="00483A26"/>
    <w:rsid w:val="00483BCE"/>
    <w:rsid w:val="00484348"/>
    <w:rsid w:val="00484C3C"/>
    <w:rsid w:val="00484E13"/>
    <w:rsid w:val="00484E45"/>
    <w:rsid w:val="00484F20"/>
    <w:rsid w:val="004852FA"/>
    <w:rsid w:val="0048662D"/>
    <w:rsid w:val="00486D72"/>
    <w:rsid w:val="00486DD2"/>
    <w:rsid w:val="004872F1"/>
    <w:rsid w:val="0048786C"/>
    <w:rsid w:val="00487DAD"/>
    <w:rsid w:val="00487FAE"/>
    <w:rsid w:val="0049048A"/>
    <w:rsid w:val="004909A6"/>
    <w:rsid w:val="00490AB5"/>
    <w:rsid w:val="00490B7C"/>
    <w:rsid w:val="004919DD"/>
    <w:rsid w:val="00492D33"/>
    <w:rsid w:val="00494129"/>
    <w:rsid w:val="00494257"/>
    <w:rsid w:val="004948B1"/>
    <w:rsid w:val="004949A0"/>
    <w:rsid w:val="00494E34"/>
    <w:rsid w:val="00496121"/>
    <w:rsid w:val="0049626F"/>
    <w:rsid w:val="004962B1"/>
    <w:rsid w:val="004963DB"/>
    <w:rsid w:val="004966A7"/>
    <w:rsid w:val="00496904"/>
    <w:rsid w:val="004977C3"/>
    <w:rsid w:val="004978C5"/>
    <w:rsid w:val="004A04AE"/>
    <w:rsid w:val="004A0883"/>
    <w:rsid w:val="004A0D30"/>
    <w:rsid w:val="004A10FC"/>
    <w:rsid w:val="004A1239"/>
    <w:rsid w:val="004A1424"/>
    <w:rsid w:val="004A1BD4"/>
    <w:rsid w:val="004A2802"/>
    <w:rsid w:val="004A287E"/>
    <w:rsid w:val="004A29CA"/>
    <w:rsid w:val="004A2D0A"/>
    <w:rsid w:val="004A2DE4"/>
    <w:rsid w:val="004A348D"/>
    <w:rsid w:val="004A41A9"/>
    <w:rsid w:val="004A41FE"/>
    <w:rsid w:val="004A4216"/>
    <w:rsid w:val="004A43A5"/>
    <w:rsid w:val="004A4464"/>
    <w:rsid w:val="004A4785"/>
    <w:rsid w:val="004A5073"/>
    <w:rsid w:val="004A521C"/>
    <w:rsid w:val="004A557E"/>
    <w:rsid w:val="004A5B55"/>
    <w:rsid w:val="004A5CEB"/>
    <w:rsid w:val="004A5EE0"/>
    <w:rsid w:val="004A648F"/>
    <w:rsid w:val="004A6870"/>
    <w:rsid w:val="004A6DF8"/>
    <w:rsid w:val="004A7F4D"/>
    <w:rsid w:val="004B010B"/>
    <w:rsid w:val="004B060B"/>
    <w:rsid w:val="004B10DB"/>
    <w:rsid w:val="004B2166"/>
    <w:rsid w:val="004B2581"/>
    <w:rsid w:val="004B2D2C"/>
    <w:rsid w:val="004B3A0C"/>
    <w:rsid w:val="004B3BFD"/>
    <w:rsid w:val="004B4387"/>
    <w:rsid w:val="004B4577"/>
    <w:rsid w:val="004B4BC3"/>
    <w:rsid w:val="004B4D7C"/>
    <w:rsid w:val="004B4FB8"/>
    <w:rsid w:val="004B59DF"/>
    <w:rsid w:val="004B6024"/>
    <w:rsid w:val="004B61D0"/>
    <w:rsid w:val="004B681D"/>
    <w:rsid w:val="004B7106"/>
    <w:rsid w:val="004B7185"/>
    <w:rsid w:val="004B7252"/>
    <w:rsid w:val="004B7419"/>
    <w:rsid w:val="004B772E"/>
    <w:rsid w:val="004B7E37"/>
    <w:rsid w:val="004C0443"/>
    <w:rsid w:val="004C0459"/>
    <w:rsid w:val="004C0790"/>
    <w:rsid w:val="004C0F8E"/>
    <w:rsid w:val="004C12DE"/>
    <w:rsid w:val="004C22D2"/>
    <w:rsid w:val="004C24F8"/>
    <w:rsid w:val="004C25D8"/>
    <w:rsid w:val="004C2DF8"/>
    <w:rsid w:val="004C2F73"/>
    <w:rsid w:val="004C31B0"/>
    <w:rsid w:val="004C349F"/>
    <w:rsid w:val="004C38DA"/>
    <w:rsid w:val="004C3B2C"/>
    <w:rsid w:val="004C3E9E"/>
    <w:rsid w:val="004C3F9B"/>
    <w:rsid w:val="004C533C"/>
    <w:rsid w:val="004C5380"/>
    <w:rsid w:val="004C5538"/>
    <w:rsid w:val="004C57C8"/>
    <w:rsid w:val="004C62FD"/>
    <w:rsid w:val="004C6605"/>
    <w:rsid w:val="004C7A70"/>
    <w:rsid w:val="004C7B4A"/>
    <w:rsid w:val="004C7CCF"/>
    <w:rsid w:val="004D02CE"/>
    <w:rsid w:val="004D05ED"/>
    <w:rsid w:val="004D07FA"/>
    <w:rsid w:val="004D0B2A"/>
    <w:rsid w:val="004D0DCC"/>
    <w:rsid w:val="004D0E4F"/>
    <w:rsid w:val="004D158C"/>
    <w:rsid w:val="004D1E9E"/>
    <w:rsid w:val="004D23B5"/>
    <w:rsid w:val="004D28D3"/>
    <w:rsid w:val="004D2C47"/>
    <w:rsid w:val="004D37B0"/>
    <w:rsid w:val="004D47F2"/>
    <w:rsid w:val="004D52D6"/>
    <w:rsid w:val="004D5D0A"/>
    <w:rsid w:val="004D5FA1"/>
    <w:rsid w:val="004D6114"/>
    <w:rsid w:val="004D64E4"/>
    <w:rsid w:val="004D6911"/>
    <w:rsid w:val="004D6B77"/>
    <w:rsid w:val="004D6BC5"/>
    <w:rsid w:val="004D722A"/>
    <w:rsid w:val="004D75B1"/>
    <w:rsid w:val="004D79F8"/>
    <w:rsid w:val="004D7BBF"/>
    <w:rsid w:val="004D7D91"/>
    <w:rsid w:val="004E04ED"/>
    <w:rsid w:val="004E04FA"/>
    <w:rsid w:val="004E0508"/>
    <w:rsid w:val="004E1347"/>
    <w:rsid w:val="004E19E9"/>
    <w:rsid w:val="004E205E"/>
    <w:rsid w:val="004E2096"/>
    <w:rsid w:val="004E2098"/>
    <w:rsid w:val="004E2D9F"/>
    <w:rsid w:val="004E3423"/>
    <w:rsid w:val="004E363A"/>
    <w:rsid w:val="004E403A"/>
    <w:rsid w:val="004E448B"/>
    <w:rsid w:val="004E4581"/>
    <w:rsid w:val="004E4ED6"/>
    <w:rsid w:val="004E5ECF"/>
    <w:rsid w:val="004E7169"/>
    <w:rsid w:val="004E7404"/>
    <w:rsid w:val="004F0DCE"/>
    <w:rsid w:val="004F10E0"/>
    <w:rsid w:val="004F15E1"/>
    <w:rsid w:val="004F19D2"/>
    <w:rsid w:val="004F1CE2"/>
    <w:rsid w:val="004F20CA"/>
    <w:rsid w:val="004F2177"/>
    <w:rsid w:val="004F25B4"/>
    <w:rsid w:val="004F2600"/>
    <w:rsid w:val="004F2A2B"/>
    <w:rsid w:val="004F37CE"/>
    <w:rsid w:val="004F3984"/>
    <w:rsid w:val="004F3A7E"/>
    <w:rsid w:val="004F3A8C"/>
    <w:rsid w:val="004F4A63"/>
    <w:rsid w:val="004F4A9E"/>
    <w:rsid w:val="004F4E97"/>
    <w:rsid w:val="004F569D"/>
    <w:rsid w:val="004F5E95"/>
    <w:rsid w:val="004F67B7"/>
    <w:rsid w:val="004F73B3"/>
    <w:rsid w:val="004F7644"/>
    <w:rsid w:val="0050028B"/>
    <w:rsid w:val="00500589"/>
    <w:rsid w:val="0050069E"/>
    <w:rsid w:val="00500905"/>
    <w:rsid w:val="00500D3E"/>
    <w:rsid w:val="00500FEF"/>
    <w:rsid w:val="005013A8"/>
    <w:rsid w:val="00501E9B"/>
    <w:rsid w:val="00502453"/>
    <w:rsid w:val="00502499"/>
    <w:rsid w:val="0050278E"/>
    <w:rsid w:val="005027D8"/>
    <w:rsid w:val="0050288F"/>
    <w:rsid w:val="00502CAF"/>
    <w:rsid w:val="00502EF8"/>
    <w:rsid w:val="0050364E"/>
    <w:rsid w:val="00504004"/>
    <w:rsid w:val="00504189"/>
    <w:rsid w:val="00504B11"/>
    <w:rsid w:val="0050517F"/>
    <w:rsid w:val="00505CA1"/>
    <w:rsid w:val="00506BE7"/>
    <w:rsid w:val="00506FF4"/>
    <w:rsid w:val="0050703E"/>
    <w:rsid w:val="00507663"/>
    <w:rsid w:val="00507E94"/>
    <w:rsid w:val="00507F96"/>
    <w:rsid w:val="005103AE"/>
    <w:rsid w:val="00510459"/>
    <w:rsid w:val="0051056F"/>
    <w:rsid w:val="00511938"/>
    <w:rsid w:val="00511ECD"/>
    <w:rsid w:val="00512D63"/>
    <w:rsid w:val="00512E1C"/>
    <w:rsid w:val="005131B6"/>
    <w:rsid w:val="005141A9"/>
    <w:rsid w:val="00514578"/>
    <w:rsid w:val="00514680"/>
    <w:rsid w:val="00514C69"/>
    <w:rsid w:val="0051520D"/>
    <w:rsid w:val="00515343"/>
    <w:rsid w:val="005153B9"/>
    <w:rsid w:val="00515469"/>
    <w:rsid w:val="00516438"/>
    <w:rsid w:val="00516A12"/>
    <w:rsid w:val="005170E0"/>
    <w:rsid w:val="00517111"/>
    <w:rsid w:val="005203F0"/>
    <w:rsid w:val="00520A5F"/>
    <w:rsid w:val="00520C0E"/>
    <w:rsid w:val="0052121A"/>
    <w:rsid w:val="005218D3"/>
    <w:rsid w:val="00521DBF"/>
    <w:rsid w:val="00522092"/>
    <w:rsid w:val="005220F8"/>
    <w:rsid w:val="0052230D"/>
    <w:rsid w:val="005244B3"/>
    <w:rsid w:val="0052521B"/>
    <w:rsid w:val="00525C23"/>
    <w:rsid w:val="00525D83"/>
    <w:rsid w:val="00525DB3"/>
    <w:rsid w:val="00526081"/>
    <w:rsid w:val="0052619D"/>
    <w:rsid w:val="0052627E"/>
    <w:rsid w:val="00526C7B"/>
    <w:rsid w:val="00527498"/>
    <w:rsid w:val="0052794C"/>
    <w:rsid w:val="005279F9"/>
    <w:rsid w:val="00527DF8"/>
    <w:rsid w:val="00530721"/>
    <w:rsid w:val="00530CD0"/>
    <w:rsid w:val="00530D93"/>
    <w:rsid w:val="00531250"/>
    <w:rsid w:val="0053151E"/>
    <w:rsid w:val="005319F6"/>
    <w:rsid w:val="005320EA"/>
    <w:rsid w:val="00532CA2"/>
    <w:rsid w:val="005339E6"/>
    <w:rsid w:val="005341D1"/>
    <w:rsid w:val="005347C4"/>
    <w:rsid w:val="005358A0"/>
    <w:rsid w:val="005375D4"/>
    <w:rsid w:val="0053780A"/>
    <w:rsid w:val="00537B1F"/>
    <w:rsid w:val="00537C62"/>
    <w:rsid w:val="00537E52"/>
    <w:rsid w:val="00540EF0"/>
    <w:rsid w:val="005411DB"/>
    <w:rsid w:val="00541B41"/>
    <w:rsid w:val="00541D14"/>
    <w:rsid w:val="00541D55"/>
    <w:rsid w:val="005427DD"/>
    <w:rsid w:val="00542A73"/>
    <w:rsid w:val="00542E9B"/>
    <w:rsid w:val="00543B88"/>
    <w:rsid w:val="00543D6D"/>
    <w:rsid w:val="00545081"/>
    <w:rsid w:val="00545963"/>
    <w:rsid w:val="00545B94"/>
    <w:rsid w:val="00545DAC"/>
    <w:rsid w:val="00547369"/>
    <w:rsid w:val="00547C3C"/>
    <w:rsid w:val="00550847"/>
    <w:rsid w:val="0055084B"/>
    <w:rsid w:val="0055089A"/>
    <w:rsid w:val="005513BF"/>
    <w:rsid w:val="00551537"/>
    <w:rsid w:val="00552449"/>
    <w:rsid w:val="00552494"/>
    <w:rsid w:val="0055252A"/>
    <w:rsid w:val="00552537"/>
    <w:rsid w:val="00552600"/>
    <w:rsid w:val="00552BD5"/>
    <w:rsid w:val="00552BFA"/>
    <w:rsid w:val="00552E36"/>
    <w:rsid w:val="005530E8"/>
    <w:rsid w:val="005533A1"/>
    <w:rsid w:val="00553485"/>
    <w:rsid w:val="00554317"/>
    <w:rsid w:val="0055454A"/>
    <w:rsid w:val="0055469D"/>
    <w:rsid w:val="0055487A"/>
    <w:rsid w:val="00554E2E"/>
    <w:rsid w:val="0055509A"/>
    <w:rsid w:val="005558B0"/>
    <w:rsid w:val="00555A18"/>
    <w:rsid w:val="00555CB3"/>
    <w:rsid w:val="00556086"/>
    <w:rsid w:val="0055683D"/>
    <w:rsid w:val="00556B40"/>
    <w:rsid w:val="0055706B"/>
    <w:rsid w:val="0055736E"/>
    <w:rsid w:val="005603B4"/>
    <w:rsid w:val="00560485"/>
    <w:rsid w:val="0056054B"/>
    <w:rsid w:val="00560D4C"/>
    <w:rsid w:val="00561780"/>
    <w:rsid w:val="005622C8"/>
    <w:rsid w:val="005622DB"/>
    <w:rsid w:val="00562462"/>
    <w:rsid w:val="00564316"/>
    <w:rsid w:val="00564959"/>
    <w:rsid w:val="00564E79"/>
    <w:rsid w:val="00564FC6"/>
    <w:rsid w:val="00565061"/>
    <w:rsid w:val="0056506C"/>
    <w:rsid w:val="005653C5"/>
    <w:rsid w:val="00565836"/>
    <w:rsid w:val="00565910"/>
    <w:rsid w:val="00565D52"/>
    <w:rsid w:val="00566536"/>
    <w:rsid w:val="0056654A"/>
    <w:rsid w:val="00566758"/>
    <w:rsid w:val="005669F5"/>
    <w:rsid w:val="005673DE"/>
    <w:rsid w:val="005677A2"/>
    <w:rsid w:val="0057012A"/>
    <w:rsid w:val="00570518"/>
    <w:rsid w:val="00570DCB"/>
    <w:rsid w:val="00571338"/>
    <w:rsid w:val="0057174D"/>
    <w:rsid w:val="00571EE8"/>
    <w:rsid w:val="0057209C"/>
    <w:rsid w:val="00572187"/>
    <w:rsid w:val="005721DF"/>
    <w:rsid w:val="005724CF"/>
    <w:rsid w:val="00572734"/>
    <w:rsid w:val="0057288C"/>
    <w:rsid w:val="00572B18"/>
    <w:rsid w:val="00572FA9"/>
    <w:rsid w:val="00573617"/>
    <w:rsid w:val="0057380B"/>
    <w:rsid w:val="005739F5"/>
    <w:rsid w:val="0057412F"/>
    <w:rsid w:val="005743E4"/>
    <w:rsid w:val="005743F3"/>
    <w:rsid w:val="00574DBA"/>
    <w:rsid w:val="00574E95"/>
    <w:rsid w:val="00574FB1"/>
    <w:rsid w:val="0057550E"/>
    <w:rsid w:val="00575608"/>
    <w:rsid w:val="00575CCC"/>
    <w:rsid w:val="00575D2A"/>
    <w:rsid w:val="00576D29"/>
    <w:rsid w:val="00577C0E"/>
    <w:rsid w:val="00577F0A"/>
    <w:rsid w:val="005801E5"/>
    <w:rsid w:val="00580990"/>
    <w:rsid w:val="00581261"/>
    <w:rsid w:val="0058171E"/>
    <w:rsid w:val="005818F0"/>
    <w:rsid w:val="00581E2C"/>
    <w:rsid w:val="00583081"/>
    <w:rsid w:val="00583569"/>
    <w:rsid w:val="00583A39"/>
    <w:rsid w:val="00583DDB"/>
    <w:rsid w:val="00583EBA"/>
    <w:rsid w:val="00583ED2"/>
    <w:rsid w:val="005847BA"/>
    <w:rsid w:val="00584956"/>
    <w:rsid w:val="0058512C"/>
    <w:rsid w:val="00585371"/>
    <w:rsid w:val="00585A63"/>
    <w:rsid w:val="00585ABD"/>
    <w:rsid w:val="00585D50"/>
    <w:rsid w:val="00586317"/>
    <w:rsid w:val="005864D5"/>
    <w:rsid w:val="00586CF7"/>
    <w:rsid w:val="00587584"/>
    <w:rsid w:val="0058799E"/>
    <w:rsid w:val="00587A83"/>
    <w:rsid w:val="00587B3A"/>
    <w:rsid w:val="005908C0"/>
    <w:rsid w:val="00590DA3"/>
    <w:rsid w:val="00590E1A"/>
    <w:rsid w:val="00591239"/>
    <w:rsid w:val="005912EE"/>
    <w:rsid w:val="00591DFA"/>
    <w:rsid w:val="005923E0"/>
    <w:rsid w:val="00592A76"/>
    <w:rsid w:val="00593886"/>
    <w:rsid w:val="00593A99"/>
    <w:rsid w:val="00593A9A"/>
    <w:rsid w:val="0059407B"/>
    <w:rsid w:val="00594B9F"/>
    <w:rsid w:val="00594FD3"/>
    <w:rsid w:val="005957CB"/>
    <w:rsid w:val="00595E74"/>
    <w:rsid w:val="00595E82"/>
    <w:rsid w:val="005964ED"/>
    <w:rsid w:val="00597A9D"/>
    <w:rsid w:val="00597E72"/>
    <w:rsid w:val="005A0558"/>
    <w:rsid w:val="005A0EDC"/>
    <w:rsid w:val="005A12B0"/>
    <w:rsid w:val="005A176B"/>
    <w:rsid w:val="005A1CDF"/>
    <w:rsid w:val="005A1EB6"/>
    <w:rsid w:val="005A2261"/>
    <w:rsid w:val="005A3008"/>
    <w:rsid w:val="005A3707"/>
    <w:rsid w:val="005A39B7"/>
    <w:rsid w:val="005A3C7F"/>
    <w:rsid w:val="005A443D"/>
    <w:rsid w:val="005A4615"/>
    <w:rsid w:val="005A5308"/>
    <w:rsid w:val="005A5BF2"/>
    <w:rsid w:val="005A6BC0"/>
    <w:rsid w:val="005A6CF2"/>
    <w:rsid w:val="005A71BC"/>
    <w:rsid w:val="005A78CE"/>
    <w:rsid w:val="005A7A9E"/>
    <w:rsid w:val="005A7F97"/>
    <w:rsid w:val="005B0778"/>
    <w:rsid w:val="005B07F4"/>
    <w:rsid w:val="005B0FFC"/>
    <w:rsid w:val="005B1355"/>
    <w:rsid w:val="005B1E72"/>
    <w:rsid w:val="005B2053"/>
    <w:rsid w:val="005B265C"/>
    <w:rsid w:val="005B2E7E"/>
    <w:rsid w:val="005B36C5"/>
    <w:rsid w:val="005B39CC"/>
    <w:rsid w:val="005B3C39"/>
    <w:rsid w:val="005B41BB"/>
    <w:rsid w:val="005B453B"/>
    <w:rsid w:val="005B47AD"/>
    <w:rsid w:val="005B4D91"/>
    <w:rsid w:val="005B504B"/>
    <w:rsid w:val="005B50F0"/>
    <w:rsid w:val="005B52A5"/>
    <w:rsid w:val="005B65C8"/>
    <w:rsid w:val="005B66DF"/>
    <w:rsid w:val="005B6A54"/>
    <w:rsid w:val="005B6C18"/>
    <w:rsid w:val="005B7437"/>
    <w:rsid w:val="005B7E8B"/>
    <w:rsid w:val="005C013C"/>
    <w:rsid w:val="005C0206"/>
    <w:rsid w:val="005C03FA"/>
    <w:rsid w:val="005C08EC"/>
    <w:rsid w:val="005C0EBA"/>
    <w:rsid w:val="005C0FF1"/>
    <w:rsid w:val="005C19A9"/>
    <w:rsid w:val="005C267C"/>
    <w:rsid w:val="005C26FD"/>
    <w:rsid w:val="005C3089"/>
    <w:rsid w:val="005C36A0"/>
    <w:rsid w:val="005C3827"/>
    <w:rsid w:val="005C3B3B"/>
    <w:rsid w:val="005C3BFE"/>
    <w:rsid w:val="005C3C9A"/>
    <w:rsid w:val="005C3F7C"/>
    <w:rsid w:val="005C4184"/>
    <w:rsid w:val="005C435D"/>
    <w:rsid w:val="005C443A"/>
    <w:rsid w:val="005C4503"/>
    <w:rsid w:val="005C4B6E"/>
    <w:rsid w:val="005C525A"/>
    <w:rsid w:val="005C5A78"/>
    <w:rsid w:val="005C5EAB"/>
    <w:rsid w:val="005C698B"/>
    <w:rsid w:val="005C6A1B"/>
    <w:rsid w:val="005C7320"/>
    <w:rsid w:val="005C75BF"/>
    <w:rsid w:val="005C7C5E"/>
    <w:rsid w:val="005D00D3"/>
    <w:rsid w:val="005D01D0"/>
    <w:rsid w:val="005D0376"/>
    <w:rsid w:val="005D22D5"/>
    <w:rsid w:val="005D2B68"/>
    <w:rsid w:val="005D2BDF"/>
    <w:rsid w:val="005D43FD"/>
    <w:rsid w:val="005D4854"/>
    <w:rsid w:val="005D48D8"/>
    <w:rsid w:val="005D499F"/>
    <w:rsid w:val="005D4B3F"/>
    <w:rsid w:val="005D69D3"/>
    <w:rsid w:val="005D70AA"/>
    <w:rsid w:val="005D7775"/>
    <w:rsid w:val="005D7AA9"/>
    <w:rsid w:val="005D7BB7"/>
    <w:rsid w:val="005D7EA1"/>
    <w:rsid w:val="005E0117"/>
    <w:rsid w:val="005E0D9A"/>
    <w:rsid w:val="005E127E"/>
    <w:rsid w:val="005E12E7"/>
    <w:rsid w:val="005E18D5"/>
    <w:rsid w:val="005E1B82"/>
    <w:rsid w:val="005E1F91"/>
    <w:rsid w:val="005E2737"/>
    <w:rsid w:val="005E2E9E"/>
    <w:rsid w:val="005E34A9"/>
    <w:rsid w:val="005E34DA"/>
    <w:rsid w:val="005E3A8A"/>
    <w:rsid w:val="005E3EE9"/>
    <w:rsid w:val="005E4223"/>
    <w:rsid w:val="005E440B"/>
    <w:rsid w:val="005E4AD5"/>
    <w:rsid w:val="005E4BE7"/>
    <w:rsid w:val="005E51BB"/>
    <w:rsid w:val="005E5467"/>
    <w:rsid w:val="005E5BDF"/>
    <w:rsid w:val="005E6A82"/>
    <w:rsid w:val="005E6F53"/>
    <w:rsid w:val="005E7041"/>
    <w:rsid w:val="005E7089"/>
    <w:rsid w:val="005F0000"/>
    <w:rsid w:val="005F0421"/>
    <w:rsid w:val="005F05B3"/>
    <w:rsid w:val="005F06E4"/>
    <w:rsid w:val="005F0E95"/>
    <w:rsid w:val="005F17D7"/>
    <w:rsid w:val="005F1B32"/>
    <w:rsid w:val="005F1B79"/>
    <w:rsid w:val="005F1BE5"/>
    <w:rsid w:val="005F1EE2"/>
    <w:rsid w:val="005F2056"/>
    <w:rsid w:val="005F22E8"/>
    <w:rsid w:val="005F2430"/>
    <w:rsid w:val="005F2470"/>
    <w:rsid w:val="005F286D"/>
    <w:rsid w:val="005F29FE"/>
    <w:rsid w:val="005F35DE"/>
    <w:rsid w:val="005F3829"/>
    <w:rsid w:val="005F3A41"/>
    <w:rsid w:val="005F3E89"/>
    <w:rsid w:val="005F44E8"/>
    <w:rsid w:val="005F461F"/>
    <w:rsid w:val="005F4B9C"/>
    <w:rsid w:val="005F4BB3"/>
    <w:rsid w:val="005F4C33"/>
    <w:rsid w:val="005F4EF9"/>
    <w:rsid w:val="005F53C8"/>
    <w:rsid w:val="005F56AB"/>
    <w:rsid w:val="005F5994"/>
    <w:rsid w:val="005F61F9"/>
    <w:rsid w:val="005F6909"/>
    <w:rsid w:val="00600CA5"/>
    <w:rsid w:val="00600D85"/>
    <w:rsid w:val="00600E29"/>
    <w:rsid w:val="006016A0"/>
    <w:rsid w:val="006018FC"/>
    <w:rsid w:val="00601EBD"/>
    <w:rsid w:val="0060250A"/>
    <w:rsid w:val="006038DD"/>
    <w:rsid w:val="00605557"/>
    <w:rsid w:val="006057D7"/>
    <w:rsid w:val="00605B51"/>
    <w:rsid w:val="00605C31"/>
    <w:rsid w:val="006061B3"/>
    <w:rsid w:val="00606AE2"/>
    <w:rsid w:val="00606C81"/>
    <w:rsid w:val="00606CEF"/>
    <w:rsid w:val="00606F33"/>
    <w:rsid w:val="00607564"/>
    <w:rsid w:val="006077BE"/>
    <w:rsid w:val="006079E7"/>
    <w:rsid w:val="00607AF8"/>
    <w:rsid w:val="00610240"/>
    <w:rsid w:val="00610A96"/>
    <w:rsid w:val="00610AC6"/>
    <w:rsid w:val="00610D55"/>
    <w:rsid w:val="006110E9"/>
    <w:rsid w:val="006112DA"/>
    <w:rsid w:val="00612CF1"/>
    <w:rsid w:val="00613349"/>
    <w:rsid w:val="00613529"/>
    <w:rsid w:val="00613776"/>
    <w:rsid w:val="0061397B"/>
    <w:rsid w:val="00613E5D"/>
    <w:rsid w:val="00614B0C"/>
    <w:rsid w:val="00614B69"/>
    <w:rsid w:val="00614C55"/>
    <w:rsid w:val="00614D23"/>
    <w:rsid w:val="00615A8B"/>
    <w:rsid w:val="00615C4F"/>
    <w:rsid w:val="0061600A"/>
    <w:rsid w:val="006161F4"/>
    <w:rsid w:val="0061665C"/>
    <w:rsid w:val="00616942"/>
    <w:rsid w:val="00617465"/>
    <w:rsid w:val="0061792D"/>
    <w:rsid w:val="00617E63"/>
    <w:rsid w:val="0062046C"/>
    <w:rsid w:val="00620585"/>
    <w:rsid w:val="006207C1"/>
    <w:rsid w:val="00620852"/>
    <w:rsid w:val="00620C67"/>
    <w:rsid w:val="00620E88"/>
    <w:rsid w:val="00621082"/>
    <w:rsid w:val="006222A0"/>
    <w:rsid w:val="00622523"/>
    <w:rsid w:val="0062280F"/>
    <w:rsid w:val="00622AD6"/>
    <w:rsid w:val="00622AE4"/>
    <w:rsid w:val="00622F12"/>
    <w:rsid w:val="00623EF2"/>
    <w:rsid w:val="00624611"/>
    <w:rsid w:val="006251BC"/>
    <w:rsid w:val="00625C83"/>
    <w:rsid w:val="00626981"/>
    <w:rsid w:val="00627250"/>
    <w:rsid w:val="00627A11"/>
    <w:rsid w:val="00630187"/>
    <w:rsid w:val="006309A4"/>
    <w:rsid w:val="00630D88"/>
    <w:rsid w:val="00631139"/>
    <w:rsid w:val="00631217"/>
    <w:rsid w:val="00631331"/>
    <w:rsid w:val="00631E38"/>
    <w:rsid w:val="0063233C"/>
    <w:rsid w:val="00632BA4"/>
    <w:rsid w:val="00633638"/>
    <w:rsid w:val="0063381E"/>
    <w:rsid w:val="006338EB"/>
    <w:rsid w:val="00633A77"/>
    <w:rsid w:val="00633B06"/>
    <w:rsid w:val="00633D45"/>
    <w:rsid w:val="006340B8"/>
    <w:rsid w:val="0063490F"/>
    <w:rsid w:val="0063524D"/>
    <w:rsid w:val="0063644A"/>
    <w:rsid w:val="006366F5"/>
    <w:rsid w:val="00636A92"/>
    <w:rsid w:val="00636C92"/>
    <w:rsid w:val="00636E42"/>
    <w:rsid w:val="006371E7"/>
    <w:rsid w:val="0063781D"/>
    <w:rsid w:val="00637F51"/>
    <w:rsid w:val="006401F1"/>
    <w:rsid w:val="0064052D"/>
    <w:rsid w:val="00640569"/>
    <w:rsid w:val="00641F1F"/>
    <w:rsid w:val="00642B79"/>
    <w:rsid w:val="006432A4"/>
    <w:rsid w:val="006439DC"/>
    <w:rsid w:val="006450F0"/>
    <w:rsid w:val="006451D9"/>
    <w:rsid w:val="006455CF"/>
    <w:rsid w:val="00645704"/>
    <w:rsid w:val="00645AA6"/>
    <w:rsid w:val="00645D1E"/>
    <w:rsid w:val="00646A4E"/>
    <w:rsid w:val="00646FC2"/>
    <w:rsid w:val="006473A3"/>
    <w:rsid w:val="00647CBF"/>
    <w:rsid w:val="00647D1B"/>
    <w:rsid w:val="00647ED4"/>
    <w:rsid w:val="006507FE"/>
    <w:rsid w:val="00650CB8"/>
    <w:rsid w:val="0065138C"/>
    <w:rsid w:val="006515C6"/>
    <w:rsid w:val="00651B42"/>
    <w:rsid w:val="00652304"/>
    <w:rsid w:val="0065273C"/>
    <w:rsid w:val="00652E7B"/>
    <w:rsid w:val="0065352E"/>
    <w:rsid w:val="00653D0B"/>
    <w:rsid w:val="00654CC8"/>
    <w:rsid w:val="006558CA"/>
    <w:rsid w:val="006559EF"/>
    <w:rsid w:val="00655B67"/>
    <w:rsid w:val="006561F5"/>
    <w:rsid w:val="006569C3"/>
    <w:rsid w:val="00657821"/>
    <w:rsid w:val="00657C17"/>
    <w:rsid w:val="00660373"/>
    <w:rsid w:val="00660FC4"/>
    <w:rsid w:val="006610E5"/>
    <w:rsid w:val="00661F9E"/>
    <w:rsid w:val="0066211A"/>
    <w:rsid w:val="00662C50"/>
    <w:rsid w:val="00662CE1"/>
    <w:rsid w:val="006633C0"/>
    <w:rsid w:val="00663695"/>
    <w:rsid w:val="00663803"/>
    <w:rsid w:val="00664B3C"/>
    <w:rsid w:val="00664D12"/>
    <w:rsid w:val="006651DC"/>
    <w:rsid w:val="0066540C"/>
    <w:rsid w:val="00665C51"/>
    <w:rsid w:val="006661AC"/>
    <w:rsid w:val="00666BCD"/>
    <w:rsid w:val="006672AB"/>
    <w:rsid w:val="0066730D"/>
    <w:rsid w:val="00667670"/>
    <w:rsid w:val="00667ED5"/>
    <w:rsid w:val="00667FE7"/>
    <w:rsid w:val="006700D0"/>
    <w:rsid w:val="00670192"/>
    <w:rsid w:val="006707D8"/>
    <w:rsid w:val="00670B4F"/>
    <w:rsid w:val="00670F8E"/>
    <w:rsid w:val="00672515"/>
    <w:rsid w:val="00672B71"/>
    <w:rsid w:val="00672CCE"/>
    <w:rsid w:val="0067392E"/>
    <w:rsid w:val="00673A29"/>
    <w:rsid w:val="00673A8C"/>
    <w:rsid w:val="00673F0C"/>
    <w:rsid w:val="006746F6"/>
    <w:rsid w:val="00674954"/>
    <w:rsid w:val="00674E87"/>
    <w:rsid w:val="0067552A"/>
    <w:rsid w:val="0067586F"/>
    <w:rsid w:val="006766A1"/>
    <w:rsid w:val="0067697A"/>
    <w:rsid w:val="006769C9"/>
    <w:rsid w:val="006771FC"/>
    <w:rsid w:val="00680343"/>
    <w:rsid w:val="00680429"/>
    <w:rsid w:val="00680697"/>
    <w:rsid w:val="0068098F"/>
    <w:rsid w:val="00680E37"/>
    <w:rsid w:val="00681AB6"/>
    <w:rsid w:val="00681DEC"/>
    <w:rsid w:val="00681F90"/>
    <w:rsid w:val="00682012"/>
    <w:rsid w:val="0068230A"/>
    <w:rsid w:val="0068241B"/>
    <w:rsid w:val="0068255E"/>
    <w:rsid w:val="00682974"/>
    <w:rsid w:val="00682ABC"/>
    <w:rsid w:val="00682B48"/>
    <w:rsid w:val="00682C62"/>
    <w:rsid w:val="006842CB"/>
    <w:rsid w:val="006844E0"/>
    <w:rsid w:val="006847E7"/>
    <w:rsid w:val="00684834"/>
    <w:rsid w:val="00684C6F"/>
    <w:rsid w:val="00684CB5"/>
    <w:rsid w:val="0068528D"/>
    <w:rsid w:val="00685704"/>
    <w:rsid w:val="006859FF"/>
    <w:rsid w:val="00685D3C"/>
    <w:rsid w:val="00685F58"/>
    <w:rsid w:val="006861D3"/>
    <w:rsid w:val="0068697C"/>
    <w:rsid w:val="00686A9A"/>
    <w:rsid w:val="00687085"/>
    <w:rsid w:val="00687310"/>
    <w:rsid w:val="006874A2"/>
    <w:rsid w:val="00687710"/>
    <w:rsid w:val="006901A0"/>
    <w:rsid w:val="0069020F"/>
    <w:rsid w:val="0069068E"/>
    <w:rsid w:val="0069083A"/>
    <w:rsid w:val="006913F0"/>
    <w:rsid w:val="0069148F"/>
    <w:rsid w:val="0069158C"/>
    <w:rsid w:val="00691D6B"/>
    <w:rsid w:val="00692759"/>
    <w:rsid w:val="00692E65"/>
    <w:rsid w:val="00692FC6"/>
    <w:rsid w:val="006932AE"/>
    <w:rsid w:val="00693414"/>
    <w:rsid w:val="006938F5"/>
    <w:rsid w:val="0069421E"/>
    <w:rsid w:val="00694289"/>
    <w:rsid w:val="00694561"/>
    <w:rsid w:val="0069462D"/>
    <w:rsid w:val="006946C6"/>
    <w:rsid w:val="00694776"/>
    <w:rsid w:val="00694F7E"/>
    <w:rsid w:val="0069550D"/>
    <w:rsid w:val="0069612A"/>
    <w:rsid w:val="00696217"/>
    <w:rsid w:val="0069622A"/>
    <w:rsid w:val="006963CF"/>
    <w:rsid w:val="00696603"/>
    <w:rsid w:val="00696A85"/>
    <w:rsid w:val="00696AFD"/>
    <w:rsid w:val="00696B15"/>
    <w:rsid w:val="00696D83"/>
    <w:rsid w:val="00697428"/>
    <w:rsid w:val="00697F1A"/>
    <w:rsid w:val="006A010F"/>
    <w:rsid w:val="006A0BD4"/>
    <w:rsid w:val="006A2499"/>
    <w:rsid w:val="006A2C45"/>
    <w:rsid w:val="006A2CE2"/>
    <w:rsid w:val="006A3439"/>
    <w:rsid w:val="006A3B11"/>
    <w:rsid w:val="006A3E96"/>
    <w:rsid w:val="006A47F9"/>
    <w:rsid w:val="006A4835"/>
    <w:rsid w:val="006A4DAB"/>
    <w:rsid w:val="006A510F"/>
    <w:rsid w:val="006A5597"/>
    <w:rsid w:val="006A5997"/>
    <w:rsid w:val="006A5C36"/>
    <w:rsid w:val="006A5DE7"/>
    <w:rsid w:val="006A5E90"/>
    <w:rsid w:val="006A5EBC"/>
    <w:rsid w:val="006A647C"/>
    <w:rsid w:val="006A6C32"/>
    <w:rsid w:val="006A70F3"/>
    <w:rsid w:val="006A735F"/>
    <w:rsid w:val="006A7396"/>
    <w:rsid w:val="006B02EA"/>
    <w:rsid w:val="006B0B35"/>
    <w:rsid w:val="006B0D8C"/>
    <w:rsid w:val="006B130E"/>
    <w:rsid w:val="006B17BF"/>
    <w:rsid w:val="006B1A14"/>
    <w:rsid w:val="006B2382"/>
    <w:rsid w:val="006B2F5B"/>
    <w:rsid w:val="006B3366"/>
    <w:rsid w:val="006B3604"/>
    <w:rsid w:val="006B3BB0"/>
    <w:rsid w:val="006B4043"/>
    <w:rsid w:val="006B4EC3"/>
    <w:rsid w:val="006B5125"/>
    <w:rsid w:val="006B5556"/>
    <w:rsid w:val="006B6548"/>
    <w:rsid w:val="006B6E78"/>
    <w:rsid w:val="006B6E99"/>
    <w:rsid w:val="006B6F4F"/>
    <w:rsid w:val="006B753E"/>
    <w:rsid w:val="006B772C"/>
    <w:rsid w:val="006B7AF1"/>
    <w:rsid w:val="006B7B72"/>
    <w:rsid w:val="006B7C8D"/>
    <w:rsid w:val="006C04E1"/>
    <w:rsid w:val="006C1943"/>
    <w:rsid w:val="006C23BD"/>
    <w:rsid w:val="006C2BD2"/>
    <w:rsid w:val="006C30B9"/>
    <w:rsid w:val="006C343D"/>
    <w:rsid w:val="006C3946"/>
    <w:rsid w:val="006C3985"/>
    <w:rsid w:val="006C3A97"/>
    <w:rsid w:val="006C3F08"/>
    <w:rsid w:val="006C4121"/>
    <w:rsid w:val="006C4752"/>
    <w:rsid w:val="006C5233"/>
    <w:rsid w:val="006C63FB"/>
    <w:rsid w:val="006C654E"/>
    <w:rsid w:val="006C65F9"/>
    <w:rsid w:val="006C662B"/>
    <w:rsid w:val="006C6BA8"/>
    <w:rsid w:val="006C6CDF"/>
    <w:rsid w:val="006C6D63"/>
    <w:rsid w:val="006C767E"/>
    <w:rsid w:val="006D0442"/>
    <w:rsid w:val="006D04E9"/>
    <w:rsid w:val="006D06B0"/>
    <w:rsid w:val="006D077C"/>
    <w:rsid w:val="006D0A11"/>
    <w:rsid w:val="006D0CDD"/>
    <w:rsid w:val="006D1117"/>
    <w:rsid w:val="006D18F5"/>
    <w:rsid w:val="006D19D0"/>
    <w:rsid w:val="006D1AAF"/>
    <w:rsid w:val="006D1D29"/>
    <w:rsid w:val="006D249B"/>
    <w:rsid w:val="006D2C76"/>
    <w:rsid w:val="006D37B5"/>
    <w:rsid w:val="006D3C9E"/>
    <w:rsid w:val="006D403F"/>
    <w:rsid w:val="006D40E0"/>
    <w:rsid w:val="006D45C9"/>
    <w:rsid w:val="006D46BB"/>
    <w:rsid w:val="006D486A"/>
    <w:rsid w:val="006D49A1"/>
    <w:rsid w:val="006D5BA5"/>
    <w:rsid w:val="006D5E89"/>
    <w:rsid w:val="006D6D7C"/>
    <w:rsid w:val="006D71B3"/>
    <w:rsid w:val="006D7FA3"/>
    <w:rsid w:val="006E06BF"/>
    <w:rsid w:val="006E0C69"/>
    <w:rsid w:val="006E0F7D"/>
    <w:rsid w:val="006E11DC"/>
    <w:rsid w:val="006E14CF"/>
    <w:rsid w:val="006E1696"/>
    <w:rsid w:val="006E1909"/>
    <w:rsid w:val="006E1921"/>
    <w:rsid w:val="006E1B7B"/>
    <w:rsid w:val="006E1E79"/>
    <w:rsid w:val="006E21F5"/>
    <w:rsid w:val="006E28B5"/>
    <w:rsid w:val="006E2929"/>
    <w:rsid w:val="006E2A22"/>
    <w:rsid w:val="006E2B2A"/>
    <w:rsid w:val="006E338F"/>
    <w:rsid w:val="006E3476"/>
    <w:rsid w:val="006E34EC"/>
    <w:rsid w:val="006E4445"/>
    <w:rsid w:val="006E44A9"/>
    <w:rsid w:val="006E485E"/>
    <w:rsid w:val="006E48DC"/>
    <w:rsid w:val="006E4B2A"/>
    <w:rsid w:val="006E510E"/>
    <w:rsid w:val="006E51F7"/>
    <w:rsid w:val="006E53CE"/>
    <w:rsid w:val="006E5732"/>
    <w:rsid w:val="006E587B"/>
    <w:rsid w:val="006E5894"/>
    <w:rsid w:val="006E5D6A"/>
    <w:rsid w:val="006E673C"/>
    <w:rsid w:val="006E6BDA"/>
    <w:rsid w:val="006E6C24"/>
    <w:rsid w:val="006E7001"/>
    <w:rsid w:val="006F0009"/>
    <w:rsid w:val="006F0738"/>
    <w:rsid w:val="006F097F"/>
    <w:rsid w:val="006F0A8A"/>
    <w:rsid w:val="006F1CC8"/>
    <w:rsid w:val="006F2317"/>
    <w:rsid w:val="006F2B6A"/>
    <w:rsid w:val="006F3441"/>
    <w:rsid w:val="006F374D"/>
    <w:rsid w:val="006F3782"/>
    <w:rsid w:val="006F3893"/>
    <w:rsid w:val="006F3A91"/>
    <w:rsid w:val="006F3E9D"/>
    <w:rsid w:val="006F4223"/>
    <w:rsid w:val="006F469B"/>
    <w:rsid w:val="006F46F2"/>
    <w:rsid w:val="006F477A"/>
    <w:rsid w:val="006F4FC0"/>
    <w:rsid w:val="006F5099"/>
    <w:rsid w:val="006F514A"/>
    <w:rsid w:val="006F5251"/>
    <w:rsid w:val="006F52B5"/>
    <w:rsid w:val="006F57E2"/>
    <w:rsid w:val="006F61C3"/>
    <w:rsid w:val="006F6349"/>
    <w:rsid w:val="006F66BD"/>
    <w:rsid w:val="006F6D30"/>
    <w:rsid w:val="006F6D44"/>
    <w:rsid w:val="006F6E1E"/>
    <w:rsid w:val="006F7122"/>
    <w:rsid w:val="006F7421"/>
    <w:rsid w:val="006F785F"/>
    <w:rsid w:val="006F7891"/>
    <w:rsid w:val="006F7B04"/>
    <w:rsid w:val="006F7DD0"/>
    <w:rsid w:val="007000B2"/>
    <w:rsid w:val="007000C3"/>
    <w:rsid w:val="00700362"/>
    <w:rsid w:val="00700627"/>
    <w:rsid w:val="00700780"/>
    <w:rsid w:val="00701035"/>
    <w:rsid w:val="007011EC"/>
    <w:rsid w:val="00701287"/>
    <w:rsid w:val="00701DE8"/>
    <w:rsid w:val="00702894"/>
    <w:rsid w:val="00702EA3"/>
    <w:rsid w:val="007037BB"/>
    <w:rsid w:val="00704377"/>
    <w:rsid w:val="00705812"/>
    <w:rsid w:val="007060D1"/>
    <w:rsid w:val="00706390"/>
    <w:rsid w:val="00706819"/>
    <w:rsid w:val="007069BA"/>
    <w:rsid w:val="00706A85"/>
    <w:rsid w:val="00706B6F"/>
    <w:rsid w:val="00706CB0"/>
    <w:rsid w:val="0070706C"/>
    <w:rsid w:val="0070779E"/>
    <w:rsid w:val="0071091E"/>
    <w:rsid w:val="00710A9C"/>
    <w:rsid w:val="007110EF"/>
    <w:rsid w:val="007115AE"/>
    <w:rsid w:val="00711FF3"/>
    <w:rsid w:val="00712047"/>
    <w:rsid w:val="00712143"/>
    <w:rsid w:val="007123E2"/>
    <w:rsid w:val="00713B20"/>
    <w:rsid w:val="00713DEB"/>
    <w:rsid w:val="007142B2"/>
    <w:rsid w:val="007142F3"/>
    <w:rsid w:val="00714C9C"/>
    <w:rsid w:val="00714ED7"/>
    <w:rsid w:val="00715C9C"/>
    <w:rsid w:val="00716FC1"/>
    <w:rsid w:val="00717389"/>
    <w:rsid w:val="00717AB2"/>
    <w:rsid w:val="00717C25"/>
    <w:rsid w:val="00717E76"/>
    <w:rsid w:val="00717F7A"/>
    <w:rsid w:val="00720DB9"/>
    <w:rsid w:val="007215B2"/>
    <w:rsid w:val="00721AE0"/>
    <w:rsid w:val="007225DC"/>
    <w:rsid w:val="00722C0C"/>
    <w:rsid w:val="00723367"/>
    <w:rsid w:val="00724143"/>
    <w:rsid w:val="0072416D"/>
    <w:rsid w:val="00724240"/>
    <w:rsid w:val="0072459B"/>
    <w:rsid w:val="0072493A"/>
    <w:rsid w:val="007256E5"/>
    <w:rsid w:val="007257B2"/>
    <w:rsid w:val="0072580B"/>
    <w:rsid w:val="00726063"/>
    <w:rsid w:val="00726394"/>
    <w:rsid w:val="007264BE"/>
    <w:rsid w:val="00726E13"/>
    <w:rsid w:val="00726F7E"/>
    <w:rsid w:val="0072752E"/>
    <w:rsid w:val="007277B9"/>
    <w:rsid w:val="0072785D"/>
    <w:rsid w:val="007278A4"/>
    <w:rsid w:val="00727B2B"/>
    <w:rsid w:val="00727D43"/>
    <w:rsid w:val="00727F3F"/>
    <w:rsid w:val="00730480"/>
    <w:rsid w:val="00730763"/>
    <w:rsid w:val="0073195E"/>
    <w:rsid w:val="00731A2B"/>
    <w:rsid w:val="00731AD3"/>
    <w:rsid w:val="00731BE0"/>
    <w:rsid w:val="007321BB"/>
    <w:rsid w:val="00732221"/>
    <w:rsid w:val="00732806"/>
    <w:rsid w:val="00732A14"/>
    <w:rsid w:val="00733031"/>
    <w:rsid w:val="00733069"/>
    <w:rsid w:val="007332CC"/>
    <w:rsid w:val="007339F5"/>
    <w:rsid w:val="00734294"/>
    <w:rsid w:val="007349E1"/>
    <w:rsid w:val="00734ED0"/>
    <w:rsid w:val="00734F4C"/>
    <w:rsid w:val="007351BE"/>
    <w:rsid w:val="007355D1"/>
    <w:rsid w:val="00735901"/>
    <w:rsid w:val="007365C9"/>
    <w:rsid w:val="007373D5"/>
    <w:rsid w:val="0073751D"/>
    <w:rsid w:val="00737A06"/>
    <w:rsid w:val="00737DD4"/>
    <w:rsid w:val="007400B2"/>
    <w:rsid w:val="00740140"/>
    <w:rsid w:val="0074064E"/>
    <w:rsid w:val="007411BE"/>
    <w:rsid w:val="0074186A"/>
    <w:rsid w:val="00741F7B"/>
    <w:rsid w:val="007420A2"/>
    <w:rsid w:val="0074232A"/>
    <w:rsid w:val="00742405"/>
    <w:rsid w:val="007427BE"/>
    <w:rsid w:val="00742D4D"/>
    <w:rsid w:val="0074336B"/>
    <w:rsid w:val="00743704"/>
    <w:rsid w:val="00743AC9"/>
    <w:rsid w:val="007447AF"/>
    <w:rsid w:val="0074488B"/>
    <w:rsid w:val="00744EE9"/>
    <w:rsid w:val="00745009"/>
    <w:rsid w:val="007458CB"/>
    <w:rsid w:val="00745AA6"/>
    <w:rsid w:val="00745B2E"/>
    <w:rsid w:val="00745E7D"/>
    <w:rsid w:val="00746718"/>
    <w:rsid w:val="00746D6B"/>
    <w:rsid w:val="00746FC4"/>
    <w:rsid w:val="007474E3"/>
    <w:rsid w:val="00747618"/>
    <w:rsid w:val="0074786B"/>
    <w:rsid w:val="00747BD2"/>
    <w:rsid w:val="00747DE6"/>
    <w:rsid w:val="007502A0"/>
    <w:rsid w:val="00750836"/>
    <w:rsid w:val="00750AFC"/>
    <w:rsid w:val="00751579"/>
    <w:rsid w:val="00751656"/>
    <w:rsid w:val="00751854"/>
    <w:rsid w:val="007518A1"/>
    <w:rsid w:val="0075190E"/>
    <w:rsid w:val="00751D02"/>
    <w:rsid w:val="007521B1"/>
    <w:rsid w:val="00752704"/>
    <w:rsid w:val="00752786"/>
    <w:rsid w:val="007529A7"/>
    <w:rsid w:val="00752BAB"/>
    <w:rsid w:val="00752F8E"/>
    <w:rsid w:val="00752FEF"/>
    <w:rsid w:val="00753068"/>
    <w:rsid w:val="00753439"/>
    <w:rsid w:val="00753F0C"/>
    <w:rsid w:val="007559FC"/>
    <w:rsid w:val="00756E5C"/>
    <w:rsid w:val="00756EC1"/>
    <w:rsid w:val="00756EFD"/>
    <w:rsid w:val="00757A54"/>
    <w:rsid w:val="007608AC"/>
    <w:rsid w:val="00761203"/>
    <w:rsid w:val="00761298"/>
    <w:rsid w:val="00761321"/>
    <w:rsid w:val="00761575"/>
    <w:rsid w:val="00761857"/>
    <w:rsid w:val="007619E1"/>
    <w:rsid w:val="007619E4"/>
    <w:rsid w:val="00761A17"/>
    <w:rsid w:val="00762173"/>
    <w:rsid w:val="0076255C"/>
    <w:rsid w:val="0076279E"/>
    <w:rsid w:val="00762E97"/>
    <w:rsid w:val="00762F6F"/>
    <w:rsid w:val="0076321F"/>
    <w:rsid w:val="00763652"/>
    <w:rsid w:val="00763C7E"/>
    <w:rsid w:val="0076472F"/>
    <w:rsid w:val="00764861"/>
    <w:rsid w:val="007649B7"/>
    <w:rsid w:val="007654CD"/>
    <w:rsid w:val="0076579F"/>
    <w:rsid w:val="007665A3"/>
    <w:rsid w:val="00767206"/>
    <w:rsid w:val="007679DB"/>
    <w:rsid w:val="00770127"/>
    <w:rsid w:val="0077070C"/>
    <w:rsid w:val="007708E0"/>
    <w:rsid w:val="00770CFC"/>
    <w:rsid w:val="00770D94"/>
    <w:rsid w:val="0077104E"/>
    <w:rsid w:val="0077139E"/>
    <w:rsid w:val="0077167E"/>
    <w:rsid w:val="007719A3"/>
    <w:rsid w:val="007719A7"/>
    <w:rsid w:val="00771EF6"/>
    <w:rsid w:val="00772226"/>
    <w:rsid w:val="00772756"/>
    <w:rsid w:val="007735DD"/>
    <w:rsid w:val="00774360"/>
    <w:rsid w:val="007745EF"/>
    <w:rsid w:val="0077469C"/>
    <w:rsid w:val="00774832"/>
    <w:rsid w:val="0077561C"/>
    <w:rsid w:val="00775BBA"/>
    <w:rsid w:val="00775FDA"/>
    <w:rsid w:val="00776386"/>
    <w:rsid w:val="007766C3"/>
    <w:rsid w:val="00776978"/>
    <w:rsid w:val="00776DF1"/>
    <w:rsid w:val="007772CC"/>
    <w:rsid w:val="007775C6"/>
    <w:rsid w:val="007776B2"/>
    <w:rsid w:val="00777767"/>
    <w:rsid w:val="0077798C"/>
    <w:rsid w:val="00777C0B"/>
    <w:rsid w:val="00780F95"/>
    <w:rsid w:val="00781320"/>
    <w:rsid w:val="007816CF"/>
    <w:rsid w:val="007818B8"/>
    <w:rsid w:val="007818EA"/>
    <w:rsid w:val="00782072"/>
    <w:rsid w:val="00782AF3"/>
    <w:rsid w:val="00782ED9"/>
    <w:rsid w:val="00782EE1"/>
    <w:rsid w:val="00782F57"/>
    <w:rsid w:val="00782FAB"/>
    <w:rsid w:val="0078307C"/>
    <w:rsid w:val="00783296"/>
    <w:rsid w:val="00783C45"/>
    <w:rsid w:val="007851C2"/>
    <w:rsid w:val="0078530B"/>
    <w:rsid w:val="007858E8"/>
    <w:rsid w:val="00785D65"/>
    <w:rsid w:val="00786517"/>
    <w:rsid w:val="00786AAA"/>
    <w:rsid w:val="00787199"/>
    <w:rsid w:val="0078742A"/>
    <w:rsid w:val="007875A1"/>
    <w:rsid w:val="0079042E"/>
    <w:rsid w:val="007906A6"/>
    <w:rsid w:val="007909DC"/>
    <w:rsid w:val="00790F4F"/>
    <w:rsid w:val="00791DE8"/>
    <w:rsid w:val="00791FEE"/>
    <w:rsid w:val="007923FF"/>
    <w:rsid w:val="007928BE"/>
    <w:rsid w:val="00792D00"/>
    <w:rsid w:val="007933CE"/>
    <w:rsid w:val="00793464"/>
    <w:rsid w:val="00793822"/>
    <w:rsid w:val="00793C9F"/>
    <w:rsid w:val="00794821"/>
    <w:rsid w:val="00794836"/>
    <w:rsid w:val="007948D3"/>
    <w:rsid w:val="00794907"/>
    <w:rsid w:val="00794BC8"/>
    <w:rsid w:val="00795238"/>
    <w:rsid w:val="007956E4"/>
    <w:rsid w:val="00795F13"/>
    <w:rsid w:val="0079604D"/>
    <w:rsid w:val="0079701D"/>
    <w:rsid w:val="00797508"/>
    <w:rsid w:val="007979B1"/>
    <w:rsid w:val="00797D95"/>
    <w:rsid w:val="00797E12"/>
    <w:rsid w:val="007A0248"/>
    <w:rsid w:val="007A0538"/>
    <w:rsid w:val="007A055B"/>
    <w:rsid w:val="007A085A"/>
    <w:rsid w:val="007A088B"/>
    <w:rsid w:val="007A1299"/>
    <w:rsid w:val="007A1577"/>
    <w:rsid w:val="007A16D4"/>
    <w:rsid w:val="007A190D"/>
    <w:rsid w:val="007A19F4"/>
    <w:rsid w:val="007A1DFC"/>
    <w:rsid w:val="007A1FA8"/>
    <w:rsid w:val="007A284C"/>
    <w:rsid w:val="007A2956"/>
    <w:rsid w:val="007A308F"/>
    <w:rsid w:val="007A38CD"/>
    <w:rsid w:val="007A4DC7"/>
    <w:rsid w:val="007A531E"/>
    <w:rsid w:val="007A53C5"/>
    <w:rsid w:val="007A54E2"/>
    <w:rsid w:val="007A55C6"/>
    <w:rsid w:val="007A5F82"/>
    <w:rsid w:val="007A692A"/>
    <w:rsid w:val="007A6AA2"/>
    <w:rsid w:val="007A6AD5"/>
    <w:rsid w:val="007A6B3D"/>
    <w:rsid w:val="007A6E1C"/>
    <w:rsid w:val="007A7241"/>
    <w:rsid w:val="007A75EF"/>
    <w:rsid w:val="007A7CD7"/>
    <w:rsid w:val="007A7CF6"/>
    <w:rsid w:val="007B00A7"/>
    <w:rsid w:val="007B040E"/>
    <w:rsid w:val="007B04BF"/>
    <w:rsid w:val="007B10B4"/>
    <w:rsid w:val="007B119D"/>
    <w:rsid w:val="007B130A"/>
    <w:rsid w:val="007B158D"/>
    <w:rsid w:val="007B2058"/>
    <w:rsid w:val="007B2A4F"/>
    <w:rsid w:val="007B2C6A"/>
    <w:rsid w:val="007B3156"/>
    <w:rsid w:val="007B3254"/>
    <w:rsid w:val="007B3448"/>
    <w:rsid w:val="007B3907"/>
    <w:rsid w:val="007B3A69"/>
    <w:rsid w:val="007B3B11"/>
    <w:rsid w:val="007B42CD"/>
    <w:rsid w:val="007B4339"/>
    <w:rsid w:val="007B50EE"/>
    <w:rsid w:val="007B61D8"/>
    <w:rsid w:val="007B68E3"/>
    <w:rsid w:val="007B707B"/>
    <w:rsid w:val="007B71FE"/>
    <w:rsid w:val="007B77AB"/>
    <w:rsid w:val="007B7920"/>
    <w:rsid w:val="007B7AC4"/>
    <w:rsid w:val="007B7B36"/>
    <w:rsid w:val="007B7C82"/>
    <w:rsid w:val="007B7F7E"/>
    <w:rsid w:val="007C03D4"/>
    <w:rsid w:val="007C0538"/>
    <w:rsid w:val="007C07B4"/>
    <w:rsid w:val="007C07C5"/>
    <w:rsid w:val="007C0DDD"/>
    <w:rsid w:val="007C0F6F"/>
    <w:rsid w:val="007C137B"/>
    <w:rsid w:val="007C277C"/>
    <w:rsid w:val="007C280A"/>
    <w:rsid w:val="007C2815"/>
    <w:rsid w:val="007C29BD"/>
    <w:rsid w:val="007C3D8B"/>
    <w:rsid w:val="007C4068"/>
    <w:rsid w:val="007C474B"/>
    <w:rsid w:val="007C4869"/>
    <w:rsid w:val="007C50BF"/>
    <w:rsid w:val="007C52F9"/>
    <w:rsid w:val="007C5923"/>
    <w:rsid w:val="007C633B"/>
    <w:rsid w:val="007C64AA"/>
    <w:rsid w:val="007C66D4"/>
    <w:rsid w:val="007C6CC9"/>
    <w:rsid w:val="007C781B"/>
    <w:rsid w:val="007C7AF0"/>
    <w:rsid w:val="007C7D92"/>
    <w:rsid w:val="007D09CB"/>
    <w:rsid w:val="007D11F5"/>
    <w:rsid w:val="007D238F"/>
    <w:rsid w:val="007D3BA3"/>
    <w:rsid w:val="007D3D95"/>
    <w:rsid w:val="007D3DEA"/>
    <w:rsid w:val="007D3E19"/>
    <w:rsid w:val="007D3FDE"/>
    <w:rsid w:val="007D41EA"/>
    <w:rsid w:val="007D44EF"/>
    <w:rsid w:val="007D51CA"/>
    <w:rsid w:val="007D5C26"/>
    <w:rsid w:val="007D731F"/>
    <w:rsid w:val="007D7686"/>
    <w:rsid w:val="007E04A5"/>
    <w:rsid w:val="007E07B3"/>
    <w:rsid w:val="007E1059"/>
    <w:rsid w:val="007E224E"/>
    <w:rsid w:val="007E267C"/>
    <w:rsid w:val="007E2CCC"/>
    <w:rsid w:val="007E2CDD"/>
    <w:rsid w:val="007E2D41"/>
    <w:rsid w:val="007E2F47"/>
    <w:rsid w:val="007E2F9F"/>
    <w:rsid w:val="007E30E2"/>
    <w:rsid w:val="007E3635"/>
    <w:rsid w:val="007E3A65"/>
    <w:rsid w:val="007E43D2"/>
    <w:rsid w:val="007E5224"/>
    <w:rsid w:val="007E5847"/>
    <w:rsid w:val="007E6238"/>
    <w:rsid w:val="007E6263"/>
    <w:rsid w:val="007E63E9"/>
    <w:rsid w:val="007E68BE"/>
    <w:rsid w:val="007E6CF9"/>
    <w:rsid w:val="007E6E1F"/>
    <w:rsid w:val="007E7186"/>
    <w:rsid w:val="007E73BA"/>
    <w:rsid w:val="007E74BA"/>
    <w:rsid w:val="007E785F"/>
    <w:rsid w:val="007E7D7D"/>
    <w:rsid w:val="007E7F7B"/>
    <w:rsid w:val="007F0036"/>
    <w:rsid w:val="007F0129"/>
    <w:rsid w:val="007F05A6"/>
    <w:rsid w:val="007F1399"/>
    <w:rsid w:val="007F19BC"/>
    <w:rsid w:val="007F1BEE"/>
    <w:rsid w:val="007F2AD4"/>
    <w:rsid w:val="007F319A"/>
    <w:rsid w:val="007F323B"/>
    <w:rsid w:val="007F3B38"/>
    <w:rsid w:val="007F3CE5"/>
    <w:rsid w:val="007F4563"/>
    <w:rsid w:val="007F4D56"/>
    <w:rsid w:val="007F4E3C"/>
    <w:rsid w:val="007F4FB7"/>
    <w:rsid w:val="007F606E"/>
    <w:rsid w:val="007F6E0F"/>
    <w:rsid w:val="007F7240"/>
    <w:rsid w:val="007F7A46"/>
    <w:rsid w:val="007F7BE4"/>
    <w:rsid w:val="007F7D8B"/>
    <w:rsid w:val="00800309"/>
    <w:rsid w:val="00800430"/>
    <w:rsid w:val="00800655"/>
    <w:rsid w:val="008010E4"/>
    <w:rsid w:val="00801433"/>
    <w:rsid w:val="00801ACA"/>
    <w:rsid w:val="00801E8D"/>
    <w:rsid w:val="00802A83"/>
    <w:rsid w:val="00802CA7"/>
    <w:rsid w:val="00802E23"/>
    <w:rsid w:val="008031E3"/>
    <w:rsid w:val="00803BA3"/>
    <w:rsid w:val="008041B3"/>
    <w:rsid w:val="00804609"/>
    <w:rsid w:val="0080509A"/>
    <w:rsid w:val="00805536"/>
    <w:rsid w:val="00805C04"/>
    <w:rsid w:val="00805F14"/>
    <w:rsid w:val="008109DC"/>
    <w:rsid w:val="0081186E"/>
    <w:rsid w:val="00812673"/>
    <w:rsid w:val="00813032"/>
    <w:rsid w:val="00813682"/>
    <w:rsid w:val="0081386F"/>
    <w:rsid w:val="008138EB"/>
    <w:rsid w:val="00813CF4"/>
    <w:rsid w:val="008142E7"/>
    <w:rsid w:val="0081449D"/>
    <w:rsid w:val="008156A7"/>
    <w:rsid w:val="00815DC1"/>
    <w:rsid w:val="00816287"/>
    <w:rsid w:val="008165D7"/>
    <w:rsid w:val="00816DE7"/>
    <w:rsid w:val="00817651"/>
    <w:rsid w:val="00820850"/>
    <w:rsid w:val="008208BC"/>
    <w:rsid w:val="00820AAA"/>
    <w:rsid w:val="00820EDA"/>
    <w:rsid w:val="00820FC7"/>
    <w:rsid w:val="0082169D"/>
    <w:rsid w:val="00821B9B"/>
    <w:rsid w:val="008220DF"/>
    <w:rsid w:val="0082211E"/>
    <w:rsid w:val="0082213D"/>
    <w:rsid w:val="0082229B"/>
    <w:rsid w:val="00822779"/>
    <w:rsid w:val="008227A0"/>
    <w:rsid w:val="00822D9F"/>
    <w:rsid w:val="00823085"/>
    <w:rsid w:val="0082384C"/>
    <w:rsid w:val="00823EDF"/>
    <w:rsid w:val="00824F92"/>
    <w:rsid w:val="0082576D"/>
    <w:rsid w:val="00826160"/>
    <w:rsid w:val="008265DC"/>
    <w:rsid w:val="008266B5"/>
    <w:rsid w:val="00826A12"/>
    <w:rsid w:val="00826F58"/>
    <w:rsid w:val="008271F5"/>
    <w:rsid w:val="00827B2D"/>
    <w:rsid w:val="00827EDF"/>
    <w:rsid w:val="0083040A"/>
    <w:rsid w:val="00830555"/>
    <w:rsid w:val="00830BE9"/>
    <w:rsid w:val="008316F8"/>
    <w:rsid w:val="00831D83"/>
    <w:rsid w:val="00831EA4"/>
    <w:rsid w:val="0083203F"/>
    <w:rsid w:val="008321DC"/>
    <w:rsid w:val="00832730"/>
    <w:rsid w:val="00832F12"/>
    <w:rsid w:val="00833608"/>
    <w:rsid w:val="00833D3D"/>
    <w:rsid w:val="00833D92"/>
    <w:rsid w:val="00833DF3"/>
    <w:rsid w:val="0083417E"/>
    <w:rsid w:val="00834372"/>
    <w:rsid w:val="008349FC"/>
    <w:rsid w:val="00835800"/>
    <w:rsid w:val="00835C51"/>
    <w:rsid w:val="00835D22"/>
    <w:rsid w:val="0083633A"/>
    <w:rsid w:val="00836490"/>
    <w:rsid w:val="00836A98"/>
    <w:rsid w:val="00836CE8"/>
    <w:rsid w:val="008370BD"/>
    <w:rsid w:val="00837B0D"/>
    <w:rsid w:val="00840588"/>
    <w:rsid w:val="00840A1B"/>
    <w:rsid w:val="00840BAC"/>
    <w:rsid w:val="00841223"/>
    <w:rsid w:val="00841979"/>
    <w:rsid w:val="008419E7"/>
    <w:rsid w:val="00841B1A"/>
    <w:rsid w:val="00841C26"/>
    <w:rsid w:val="00841DFD"/>
    <w:rsid w:val="00842436"/>
    <w:rsid w:val="00842891"/>
    <w:rsid w:val="00842F91"/>
    <w:rsid w:val="0084320B"/>
    <w:rsid w:val="0084385E"/>
    <w:rsid w:val="00843EC5"/>
    <w:rsid w:val="008441CA"/>
    <w:rsid w:val="00844839"/>
    <w:rsid w:val="00844DFB"/>
    <w:rsid w:val="0084503E"/>
    <w:rsid w:val="008455DA"/>
    <w:rsid w:val="00845C87"/>
    <w:rsid w:val="00845CEF"/>
    <w:rsid w:val="00845D17"/>
    <w:rsid w:val="00845FDD"/>
    <w:rsid w:val="00846791"/>
    <w:rsid w:val="008467A2"/>
    <w:rsid w:val="008471F6"/>
    <w:rsid w:val="008474E5"/>
    <w:rsid w:val="00847633"/>
    <w:rsid w:val="00847EB8"/>
    <w:rsid w:val="008504DE"/>
    <w:rsid w:val="0085079B"/>
    <w:rsid w:val="00850E78"/>
    <w:rsid w:val="00850F73"/>
    <w:rsid w:val="0085124A"/>
    <w:rsid w:val="00851B46"/>
    <w:rsid w:val="00851B93"/>
    <w:rsid w:val="00852522"/>
    <w:rsid w:val="008525C2"/>
    <w:rsid w:val="008527B7"/>
    <w:rsid w:val="00852856"/>
    <w:rsid w:val="00852D9D"/>
    <w:rsid w:val="00852E81"/>
    <w:rsid w:val="008534BA"/>
    <w:rsid w:val="00853F3F"/>
    <w:rsid w:val="0085459C"/>
    <w:rsid w:val="008547EB"/>
    <w:rsid w:val="00855312"/>
    <w:rsid w:val="0085532A"/>
    <w:rsid w:val="008558FE"/>
    <w:rsid w:val="00855B84"/>
    <w:rsid w:val="00855C36"/>
    <w:rsid w:val="008568FE"/>
    <w:rsid w:val="00857589"/>
    <w:rsid w:val="00857717"/>
    <w:rsid w:val="0085782B"/>
    <w:rsid w:val="00857EA4"/>
    <w:rsid w:val="008600E8"/>
    <w:rsid w:val="00861016"/>
    <w:rsid w:val="0086117D"/>
    <w:rsid w:val="00861260"/>
    <w:rsid w:val="008612FB"/>
    <w:rsid w:val="00861323"/>
    <w:rsid w:val="0086142A"/>
    <w:rsid w:val="00861505"/>
    <w:rsid w:val="008616AE"/>
    <w:rsid w:val="008624F9"/>
    <w:rsid w:val="0086287C"/>
    <w:rsid w:val="00862CEF"/>
    <w:rsid w:val="00862F26"/>
    <w:rsid w:val="00862FB7"/>
    <w:rsid w:val="00863476"/>
    <w:rsid w:val="008636AC"/>
    <w:rsid w:val="00863DA1"/>
    <w:rsid w:val="00863E5C"/>
    <w:rsid w:val="00863EDF"/>
    <w:rsid w:val="0086425D"/>
    <w:rsid w:val="0086429E"/>
    <w:rsid w:val="00864BBE"/>
    <w:rsid w:val="00864BD0"/>
    <w:rsid w:val="00864DB4"/>
    <w:rsid w:val="00865615"/>
    <w:rsid w:val="0086650D"/>
    <w:rsid w:val="00866681"/>
    <w:rsid w:val="00866D6B"/>
    <w:rsid w:val="008673B0"/>
    <w:rsid w:val="008678E6"/>
    <w:rsid w:val="00867D1C"/>
    <w:rsid w:val="008700EA"/>
    <w:rsid w:val="00870210"/>
    <w:rsid w:val="00870646"/>
    <w:rsid w:val="00870E0D"/>
    <w:rsid w:val="0087106C"/>
    <w:rsid w:val="00871747"/>
    <w:rsid w:val="008717BD"/>
    <w:rsid w:val="008719FB"/>
    <w:rsid w:val="00871E8F"/>
    <w:rsid w:val="00872892"/>
    <w:rsid w:val="008728D1"/>
    <w:rsid w:val="00873021"/>
    <w:rsid w:val="008732CE"/>
    <w:rsid w:val="00873615"/>
    <w:rsid w:val="00873C4E"/>
    <w:rsid w:val="00873DA8"/>
    <w:rsid w:val="00873F7E"/>
    <w:rsid w:val="00874A59"/>
    <w:rsid w:val="00874B21"/>
    <w:rsid w:val="00874F43"/>
    <w:rsid w:val="00875184"/>
    <w:rsid w:val="008757EF"/>
    <w:rsid w:val="00875CC3"/>
    <w:rsid w:val="00875D8B"/>
    <w:rsid w:val="0087622A"/>
    <w:rsid w:val="00877045"/>
    <w:rsid w:val="00877BD6"/>
    <w:rsid w:val="00880B17"/>
    <w:rsid w:val="00880F2C"/>
    <w:rsid w:val="00881235"/>
    <w:rsid w:val="00881332"/>
    <w:rsid w:val="008819F0"/>
    <w:rsid w:val="00881A85"/>
    <w:rsid w:val="00881CE5"/>
    <w:rsid w:val="00881D0F"/>
    <w:rsid w:val="00881F93"/>
    <w:rsid w:val="00882378"/>
    <w:rsid w:val="008823AC"/>
    <w:rsid w:val="0088447A"/>
    <w:rsid w:val="00884957"/>
    <w:rsid w:val="00884B21"/>
    <w:rsid w:val="00884CB5"/>
    <w:rsid w:val="00884CD4"/>
    <w:rsid w:val="00884D09"/>
    <w:rsid w:val="0088571A"/>
    <w:rsid w:val="0088599E"/>
    <w:rsid w:val="008863D0"/>
    <w:rsid w:val="008865E1"/>
    <w:rsid w:val="008867D2"/>
    <w:rsid w:val="00886FC6"/>
    <w:rsid w:val="00887327"/>
    <w:rsid w:val="008877C9"/>
    <w:rsid w:val="00887C58"/>
    <w:rsid w:val="00890EEC"/>
    <w:rsid w:val="00891527"/>
    <w:rsid w:val="008920D8"/>
    <w:rsid w:val="00892758"/>
    <w:rsid w:val="008927C1"/>
    <w:rsid w:val="008929C3"/>
    <w:rsid w:val="00892B96"/>
    <w:rsid w:val="00892DE5"/>
    <w:rsid w:val="00892E62"/>
    <w:rsid w:val="00893CA3"/>
    <w:rsid w:val="00894088"/>
    <w:rsid w:val="00894177"/>
    <w:rsid w:val="00894422"/>
    <w:rsid w:val="0089482A"/>
    <w:rsid w:val="00894BE2"/>
    <w:rsid w:val="00894D9D"/>
    <w:rsid w:val="008955D6"/>
    <w:rsid w:val="008959BD"/>
    <w:rsid w:val="00895E4E"/>
    <w:rsid w:val="0089600B"/>
    <w:rsid w:val="00896E6C"/>
    <w:rsid w:val="00897F18"/>
    <w:rsid w:val="008A00C5"/>
    <w:rsid w:val="008A0194"/>
    <w:rsid w:val="008A0768"/>
    <w:rsid w:val="008A0874"/>
    <w:rsid w:val="008A0DBA"/>
    <w:rsid w:val="008A0E01"/>
    <w:rsid w:val="008A2254"/>
    <w:rsid w:val="008A28CE"/>
    <w:rsid w:val="008A2FAF"/>
    <w:rsid w:val="008A49C1"/>
    <w:rsid w:val="008A53D6"/>
    <w:rsid w:val="008A5CD7"/>
    <w:rsid w:val="008A5E6D"/>
    <w:rsid w:val="008A5EED"/>
    <w:rsid w:val="008A5FEE"/>
    <w:rsid w:val="008A6234"/>
    <w:rsid w:val="008A6620"/>
    <w:rsid w:val="008A728C"/>
    <w:rsid w:val="008A7E6F"/>
    <w:rsid w:val="008A7FEA"/>
    <w:rsid w:val="008B0A6D"/>
    <w:rsid w:val="008B0F24"/>
    <w:rsid w:val="008B14BF"/>
    <w:rsid w:val="008B160B"/>
    <w:rsid w:val="008B1A9C"/>
    <w:rsid w:val="008B32DD"/>
    <w:rsid w:val="008B3620"/>
    <w:rsid w:val="008B3760"/>
    <w:rsid w:val="008B3B07"/>
    <w:rsid w:val="008B3D45"/>
    <w:rsid w:val="008B3D70"/>
    <w:rsid w:val="008B4B42"/>
    <w:rsid w:val="008B4BBD"/>
    <w:rsid w:val="008B53E6"/>
    <w:rsid w:val="008B577E"/>
    <w:rsid w:val="008B5A5E"/>
    <w:rsid w:val="008B5A6F"/>
    <w:rsid w:val="008B6FB3"/>
    <w:rsid w:val="008B75F9"/>
    <w:rsid w:val="008B761E"/>
    <w:rsid w:val="008C0249"/>
    <w:rsid w:val="008C02A7"/>
    <w:rsid w:val="008C068F"/>
    <w:rsid w:val="008C0B99"/>
    <w:rsid w:val="008C0C0F"/>
    <w:rsid w:val="008C0E0D"/>
    <w:rsid w:val="008C0F01"/>
    <w:rsid w:val="008C12AB"/>
    <w:rsid w:val="008C15A6"/>
    <w:rsid w:val="008C1B03"/>
    <w:rsid w:val="008C1EE8"/>
    <w:rsid w:val="008C24E4"/>
    <w:rsid w:val="008C2E19"/>
    <w:rsid w:val="008C38CA"/>
    <w:rsid w:val="008C3D42"/>
    <w:rsid w:val="008C3F04"/>
    <w:rsid w:val="008C44A4"/>
    <w:rsid w:val="008C48BB"/>
    <w:rsid w:val="008C4965"/>
    <w:rsid w:val="008C4ECB"/>
    <w:rsid w:val="008C4F87"/>
    <w:rsid w:val="008C53F1"/>
    <w:rsid w:val="008C5B6F"/>
    <w:rsid w:val="008C5D5E"/>
    <w:rsid w:val="008C6039"/>
    <w:rsid w:val="008C7006"/>
    <w:rsid w:val="008C73D8"/>
    <w:rsid w:val="008C774F"/>
    <w:rsid w:val="008C7967"/>
    <w:rsid w:val="008C7FD1"/>
    <w:rsid w:val="008D00C0"/>
    <w:rsid w:val="008D055B"/>
    <w:rsid w:val="008D05CF"/>
    <w:rsid w:val="008D0AEF"/>
    <w:rsid w:val="008D0CF5"/>
    <w:rsid w:val="008D1073"/>
    <w:rsid w:val="008D1359"/>
    <w:rsid w:val="008D14F7"/>
    <w:rsid w:val="008D19E8"/>
    <w:rsid w:val="008D2041"/>
    <w:rsid w:val="008D2761"/>
    <w:rsid w:val="008D2CFA"/>
    <w:rsid w:val="008D3660"/>
    <w:rsid w:val="008D43D4"/>
    <w:rsid w:val="008D45A8"/>
    <w:rsid w:val="008D4B62"/>
    <w:rsid w:val="008D50CC"/>
    <w:rsid w:val="008D50E3"/>
    <w:rsid w:val="008D51A2"/>
    <w:rsid w:val="008D5269"/>
    <w:rsid w:val="008D531E"/>
    <w:rsid w:val="008D6364"/>
    <w:rsid w:val="008D6421"/>
    <w:rsid w:val="008D6D96"/>
    <w:rsid w:val="008D74D6"/>
    <w:rsid w:val="008E0741"/>
    <w:rsid w:val="008E0A42"/>
    <w:rsid w:val="008E0DD9"/>
    <w:rsid w:val="008E15D1"/>
    <w:rsid w:val="008E15F0"/>
    <w:rsid w:val="008E1EDD"/>
    <w:rsid w:val="008E2B90"/>
    <w:rsid w:val="008E3049"/>
    <w:rsid w:val="008E361E"/>
    <w:rsid w:val="008E3922"/>
    <w:rsid w:val="008E3BA8"/>
    <w:rsid w:val="008E4379"/>
    <w:rsid w:val="008E4606"/>
    <w:rsid w:val="008E53CE"/>
    <w:rsid w:val="008E5BA3"/>
    <w:rsid w:val="008E5FA9"/>
    <w:rsid w:val="008E66D4"/>
    <w:rsid w:val="008E674C"/>
    <w:rsid w:val="008E6BB0"/>
    <w:rsid w:val="008E6BDA"/>
    <w:rsid w:val="008E6CF0"/>
    <w:rsid w:val="008E7D5E"/>
    <w:rsid w:val="008E7EBB"/>
    <w:rsid w:val="008F01DE"/>
    <w:rsid w:val="008F09F2"/>
    <w:rsid w:val="008F11D9"/>
    <w:rsid w:val="008F1203"/>
    <w:rsid w:val="008F1206"/>
    <w:rsid w:val="008F18FC"/>
    <w:rsid w:val="008F1FC1"/>
    <w:rsid w:val="008F2016"/>
    <w:rsid w:val="008F202D"/>
    <w:rsid w:val="008F20E8"/>
    <w:rsid w:val="008F244F"/>
    <w:rsid w:val="008F29F5"/>
    <w:rsid w:val="008F2A65"/>
    <w:rsid w:val="008F2BDD"/>
    <w:rsid w:val="008F2FA0"/>
    <w:rsid w:val="008F320F"/>
    <w:rsid w:val="008F3968"/>
    <w:rsid w:val="008F4103"/>
    <w:rsid w:val="008F45EF"/>
    <w:rsid w:val="008F4A46"/>
    <w:rsid w:val="008F4BCC"/>
    <w:rsid w:val="008F4C39"/>
    <w:rsid w:val="008F4E04"/>
    <w:rsid w:val="008F4EF3"/>
    <w:rsid w:val="008F50C9"/>
    <w:rsid w:val="008F5411"/>
    <w:rsid w:val="008F5CBA"/>
    <w:rsid w:val="008F5F41"/>
    <w:rsid w:val="008F5F90"/>
    <w:rsid w:val="008F6694"/>
    <w:rsid w:val="008F7CBC"/>
    <w:rsid w:val="008F7DA3"/>
    <w:rsid w:val="008F7F96"/>
    <w:rsid w:val="009005A5"/>
    <w:rsid w:val="0090075F"/>
    <w:rsid w:val="00900890"/>
    <w:rsid w:val="009013C8"/>
    <w:rsid w:val="009014D6"/>
    <w:rsid w:val="00901822"/>
    <w:rsid w:val="00901931"/>
    <w:rsid w:val="0090237D"/>
    <w:rsid w:val="00902774"/>
    <w:rsid w:val="009029C5"/>
    <w:rsid w:val="009029DA"/>
    <w:rsid w:val="0090310D"/>
    <w:rsid w:val="00903192"/>
    <w:rsid w:val="00903288"/>
    <w:rsid w:val="009034A9"/>
    <w:rsid w:val="009046B9"/>
    <w:rsid w:val="00904920"/>
    <w:rsid w:val="00904CE9"/>
    <w:rsid w:val="00904DE0"/>
    <w:rsid w:val="00905736"/>
    <w:rsid w:val="00906282"/>
    <w:rsid w:val="009063A7"/>
    <w:rsid w:val="009068C0"/>
    <w:rsid w:val="00906E14"/>
    <w:rsid w:val="009071B4"/>
    <w:rsid w:val="00907569"/>
    <w:rsid w:val="00907A66"/>
    <w:rsid w:val="00907BF5"/>
    <w:rsid w:val="00910096"/>
    <w:rsid w:val="00910426"/>
    <w:rsid w:val="00910690"/>
    <w:rsid w:val="009107BE"/>
    <w:rsid w:val="0091134A"/>
    <w:rsid w:val="00911910"/>
    <w:rsid w:val="00912B4B"/>
    <w:rsid w:val="00913424"/>
    <w:rsid w:val="009134BC"/>
    <w:rsid w:val="009134D6"/>
    <w:rsid w:val="009134E0"/>
    <w:rsid w:val="0091400E"/>
    <w:rsid w:val="00914431"/>
    <w:rsid w:val="0091449F"/>
    <w:rsid w:val="009149FA"/>
    <w:rsid w:val="0091525F"/>
    <w:rsid w:val="00915B01"/>
    <w:rsid w:val="009160FD"/>
    <w:rsid w:val="009177F3"/>
    <w:rsid w:val="00917F46"/>
    <w:rsid w:val="00920079"/>
    <w:rsid w:val="009204C6"/>
    <w:rsid w:val="00921081"/>
    <w:rsid w:val="00921168"/>
    <w:rsid w:val="00921908"/>
    <w:rsid w:val="00921A70"/>
    <w:rsid w:val="00921C1E"/>
    <w:rsid w:val="00922512"/>
    <w:rsid w:val="009229A1"/>
    <w:rsid w:val="009229AA"/>
    <w:rsid w:val="00922FCB"/>
    <w:rsid w:val="00923735"/>
    <w:rsid w:val="009237F3"/>
    <w:rsid w:val="00923E03"/>
    <w:rsid w:val="00923E31"/>
    <w:rsid w:val="00924198"/>
    <w:rsid w:val="009241BE"/>
    <w:rsid w:val="009247EF"/>
    <w:rsid w:val="00925059"/>
    <w:rsid w:val="0092540A"/>
    <w:rsid w:val="00925D25"/>
    <w:rsid w:val="00925E6A"/>
    <w:rsid w:val="00926250"/>
    <w:rsid w:val="00926531"/>
    <w:rsid w:val="009301B7"/>
    <w:rsid w:val="00930A9E"/>
    <w:rsid w:val="009313BB"/>
    <w:rsid w:val="00931662"/>
    <w:rsid w:val="009318DF"/>
    <w:rsid w:val="00931B96"/>
    <w:rsid w:val="00931E76"/>
    <w:rsid w:val="00931F26"/>
    <w:rsid w:val="00932009"/>
    <w:rsid w:val="009320D6"/>
    <w:rsid w:val="00932226"/>
    <w:rsid w:val="00932A54"/>
    <w:rsid w:val="00932FEF"/>
    <w:rsid w:val="00933027"/>
    <w:rsid w:val="00933A01"/>
    <w:rsid w:val="00933CA2"/>
    <w:rsid w:val="00933E18"/>
    <w:rsid w:val="0093403A"/>
    <w:rsid w:val="00934240"/>
    <w:rsid w:val="0093426B"/>
    <w:rsid w:val="009346A8"/>
    <w:rsid w:val="00935647"/>
    <w:rsid w:val="00935B95"/>
    <w:rsid w:val="00935BE3"/>
    <w:rsid w:val="00936449"/>
    <w:rsid w:val="00936C0F"/>
    <w:rsid w:val="00937253"/>
    <w:rsid w:val="0093775C"/>
    <w:rsid w:val="00937A12"/>
    <w:rsid w:val="00937D4C"/>
    <w:rsid w:val="009402FE"/>
    <w:rsid w:val="00940BA6"/>
    <w:rsid w:val="00940E86"/>
    <w:rsid w:val="00942284"/>
    <w:rsid w:val="00943D91"/>
    <w:rsid w:val="009444F9"/>
    <w:rsid w:val="00944598"/>
    <w:rsid w:val="009447FC"/>
    <w:rsid w:val="00945210"/>
    <w:rsid w:val="009454A2"/>
    <w:rsid w:val="00945E62"/>
    <w:rsid w:val="00945EEC"/>
    <w:rsid w:val="00946467"/>
    <w:rsid w:val="009467FB"/>
    <w:rsid w:val="00946D9B"/>
    <w:rsid w:val="009479F8"/>
    <w:rsid w:val="00947AC2"/>
    <w:rsid w:val="00950545"/>
    <w:rsid w:val="0095081C"/>
    <w:rsid w:val="00950B73"/>
    <w:rsid w:val="009512B9"/>
    <w:rsid w:val="009513A8"/>
    <w:rsid w:val="0095144D"/>
    <w:rsid w:val="009518D5"/>
    <w:rsid w:val="00951B6F"/>
    <w:rsid w:val="00951CDC"/>
    <w:rsid w:val="00951FF7"/>
    <w:rsid w:val="00952123"/>
    <w:rsid w:val="00952872"/>
    <w:rsid w:val="00952FBD"/>
    <w:rsid w:val="0095300B"/>
    <w:rsid w:val="00953550"/>
    <w:rsid w:val="00953642"/>
    <w:rsid w:val="00954EF8"/>
    <w:rsid w:val="0095587E"/>
    <w:rsid w:val="009558F8"/>
    <w:rsid w:val="00955E24"/>
    <w:rsid w:val="00955F58"/>
    <w:rsid w:val="00956108"/>
    <w:rsid w:val="0095636C"/>
    <w:rsid w:val="0095684C"/>
    <w:rsid w:val="00956B82"/>
    <w:rsid w:val="00957762"/>
    <w:rsid w:val="00957A09"/>
    <w:rsid w:val="0096055D"/>
    <w:rsid w:val="00960A7D"/>
    <w:rsid w:val="00960C17"/>
    <w:rsid w:val="00960C74"/>
    <w:rsid w:val="009619DF"/>
    <w:rsid w:val="00961BA8"/>
    <w:rsid w:val="0096223E"/>
    <w:rsid w:val="009622AB"/>
    <w:rsid w:val="00962AD1"/>
    <w:rsid w:val="0096331E"/>
    <w:rsid w:val="00963381"/>
    <w:rsid w:val="0096344A"/>
    <w:rsid w:val="00963A76"/>
    <w:rsid w:val="00964C43"/>
    <w:rsid w:val="00965062"/>
    <w:rsid w:val="009650DC"/>
    <w:rsid w:val="00965A0D"/>
    <w:rsid w:val="00966708"/>
    <w:rsid w:val="00966B7C"/>
    <w:rsid w:val="009674E5"/>
    <w:rsid w:val="0096769B"/>
    <w:rsid w:val="00967764"/>
    <w:rsid w:val="009704B4"/>
    <w:rsid w:val="00970598"/>
    <w:rsid w:val="009708A9"/>
    <w:rsid w:val="00970B62"/>
    <w:rsid w:val="009716CA"/>
    <w:rsid w:val="00971AF8"/>
    <w:rsid w:val="00971EE6"/>
    <w:rsid w:val="009720CD"/>
    <w:rsid w:val="00972565"/>
    <w:rsid w:val="0097422B"/>
    <w:rsid w:val="00974404"/>
    <w:rsid w:val="00974970"/>
    <w:rsid w:val="009749B6"/>
    <w:rsid w:val="00974C4E"/>
    <w:rsid w:val="00974DEB"/>
    <w:rsid w:val="00975352"/>
    <w:rsid w:val="009755C8"/>
    <w:rsid w:val="009758EB"/>
    <w:rsid w:val="00975952"/>
    <w:rsid w:val="00975AE7"/>
    <w:rsid w:val="00975B7E"/>
    <w:rsid w:val="00976168"/>
    <w:rsid w:val="009763F7"/>
    <w:rsid w:val="009768AB"/>
    <w:rsid w:val="00976A15"/>
    <w:rsid w:val="00977263"/>
    <w:rsid w:val="00977C84"/>
    <w:rsid w:val="009801B4"/>
    <w:rsid w:val="009805AB"/>
    <w:rsid w:val="00980776"/>
    <w:rsid w:val="00980A12"/>
    <w:rsid w:val="00980D1D"/>
    <w:rsid w:val="00980E8A"/>
    <w:rsid w:val="009818B3"/>
    <w:rsid w:val="00981BE7"/>
    <w:rsid w:val="00981EB2"/>
    <w:rsid w:val="0098246B"/>
    <w:rsid w:val="009824F6"/>
    <w:rsid w:val="009827AF"/>
    <w:rsid w:val="00982E74"/>
    <w:rsid w:val="0098343B"/>
    <w:rsid w:val="00983BF5"/>
    <w:rsid w:val="009840A1"/>
    <w:rsid w:val="009841C4"/>
    <w:rsid w:val="00984BFA"/>
    <w:rsid w:val="00984F6A"/>
    <w:rsid w:val="00984F93"/>
    <w:rsid w:val="00985231"/>
    <w:rsid w:val="00985B17"/>
    <w:rsid w:val="00985B1D"/>
    <w:rsid w:val="00985F2F"/>
    <w:rsid w:val="009862FA"/>
    <w:rsid w:val="00986453"/>
    <w:rsid w:val="00986456"/>
    <w:rsid w:val="00986497"/>
    <w:rsid w:val="00986878"/>
    <w:rsid w:val="00986A36"/>
    <w:rsid w:val="00987201"/>
    <w:rsid w:val="00987D75"/>
    <w:rsid w:val="00987DA3"/>
    <w:rsid w:val="0099001E"/>
    <w:rsid w:val="00990ABD"/>
    <w:rsid w:val="00990F19"/>
    <w:rsid w:val="00991BC0"/>
    <w:rsid w:val="009920FC"/>
    <w:rsid w:val="00992206"/>
    <w:rsid w:val="0099229E"/>
    <w:rsid w:val="00992D63"/>
    <w:rsid w:val="00993A67"/>
    <w:rsid w:val="00994CA9"/>
    <w:rsid w:val="00994D2D"/>
    <w:rsid w:val="009951D4"/>
    <w:rsid w:val="00995E27"/>
    <w:rsid w:val="00996181"/>
    <w:rsid w:val="00996C2D"/>
    <w:rsid w:val="00996D46"/>
    <w:rsid w:val="00997419"/>
    <w:rsid w:val="009977AF"/>
    <w:rsid w:val="00997F5C"/>
    <w:rsid w:val="009A00F4"/>
    <w:rsid w:val="009A0AB5"/>
    <w:rsid w:val="009A0ACB"/>
    <w:rsid w:val="009A14A8"/>
    <w:rsid w:val="009A1B08"/>
    <w:rsid w:val="009A1B94"/>
    <w:rsid w:val="009A1EA6"/>
    <w:rsid w:val="009A2137"/>
    <w:rsid w:val="009A2BCD"/>
    <w:rsid w:val="009A3297"/>
    <w:rsid w:val="009A3B6E"/>
    <w:rsid w:val="009A3BF1"/>
    <w:rsid w:val="009A3C1F"/>
    <w:rsid w:val="009A4551"/>
    <w:rsid w:val="009A45BE"/>
    <w:rsid w:val="009A478E"/>
    <w:rsid w:val="009A4CA2"/>
    <w:rsid w:val="009A5703"/>
    <w:rsid w:val="009A5EA4"/>
    <w:rsid w:val="009A6D9D"/>
    <w:rsid w:val="009A790E"/>
    <w:rsid w:val="009A7A3B"/>
    <w:rsid w:val="009A7B04"/>
    <w:rsid w:val="009B0613"/>
    <w:rsid w:val="009B067E"/>
    <w:rsid w:val="009B0E6D"/>
    <w:rsid w:val="009B1842"/>
    <w:rsid w:val="009B1A4D"/>
    <w:rsid w:val="009B1E7C"/>
    <w:rsid w:val="009B2746"/>
    <w:rsid w:val="009B27BC"/>
    <w:rsid w:val="009B283E"/>
    <w:rsid w:val="009B29C1"/>
    <w:rsid w:val="009B34FD"/>
    <w:rsid w:val="009B38BE"/>
    <w:rsid w:val="009B4A37"/>
    <w:rsid w:val="009B53EC"/>
    <w:rsid w:val="009B56B2"/>
    <w:rsid w:val="009B57F1"/>
    <w:rsid w:val="009B65E9"/>
    <w:rsid w:val="009B663F"/>
    <w:rsid w:val="009B6E29"/>
    <w:rsid w:val="009C0573"/>
    <w:rsid w:val="009C0635"/>
    <w:rsid w:val="009C0B00"/>
    <w:rsid w:val="009C0D4C"/>
    <w:rsid w:val="009C16B6"/>
    <w:rsid w:val="009C1C47"/>
    <w:rsid w:val="009C1DFB"/>
    <w:rsid w:val="009C2CA9"/>
    <w:rsid w:val="009C2E16"/>
    <w:rsid w:val="009C334A"/>
    <w:rsid w:val="009C352E"/>
    <w:rsid w:val="009C3EDA"/>
    <w:rsid w:val="009C4A1D"/>
    <w:rsid w:val="009C4F8A"/>
    <w:rsid w:val="009C5645"/>
    <w:rsid w:val="009C57A1"/>
    <w:rsid w:val="009C64F8"/>
    <w:rsid w:val="009C6D5C"/>
    <w:rsid w:val="009C70D2"/>
    <w:rsid w:val="009C70DD"/>
    <w:rsid w:val="009C720F"/>
    <w:rsid w:val="009C73AA"/>
    <w:rsid w:val="009C7FD9"/>
    <w:rsid w:val="009D014D"/>
    <w:rsid w:val="009D0B27"/>
    <w:rsid w:val="009D0CFA"/>
    <w:rsid w:val="009D0E32"/>
    <w:rsid w:val="009D1026"/>
    <w:rsid w:val="009D170C"/>
    <w:rsid w:val="009D1E5A"/>
    <w:rsid w:val="009D22A7"/>
    <w:rsid w:val="009D25E1"/>
    <w:rsid w:val="009D28DE"/>
    <w:rsid w:val="009D2DEA"/>
    <w:rsid w:val="009D33F4"/>
    <w:rsid w:val="009D3A0D"/>
    <w:rsid w:val="009D4044"/>
    <w:rsid w:val="009D4126"/>
    <w:rsid w:val="009D4CED"/>
    <w:rsid w:val="009D5172"/>
    <w:rsid w:val="009D5974"/>
    <w:rsid w:val="009D60EB"/>
    <w:rsid w:val="009D6537"/>
    <w:rsid w:val="009D6633"/>
    <w:rsid w:val="009D6765"/>
    <w:rsid w:val="009D6BB0"/>
    <w:rsid w:val="009D6CE1"/>
    <w:rsid w:val="009D6EBE"/>
    <w:rsid w:val="009D7CF1"/>
    <w:rsid w:val="009D7D93"/>
    <w:rsid w:val="009D7EFF"/>
    <w:rsid w:val="009E0BBB"/>
    <w:rsid w:val="009E0BEC"/>
    <w:rsid w:val="009E14D6"/>
    <w:rsid w:val="009E156C"/>
    <w:rsid w:val="009E1808"/>
    <w:rsid w:val="009E1E5A"/>
    <w:rsid w:val="009E2478"/>
    <w:rsid w:val="009E2C03"/>
    <w:rsid w:val="009E3FEE"/>
    <w:rsid w:val="009E4346"/>
    <w:rsid w:val="009E4E91"/>
    <w:rsid w:val="009E5094"/>
    <w:rsid w:val="009E5203"/>
    <w:rsid w:val="009E54AF"/>
    <w:rsid w:val="009E5D95"/>
    <w:rsid w:val="009E5DC6"/>
    <w:rsid w:val="009E5FE3"/>
    <w:rsid w:val="009E61F9"/>
    <w:rsid w:val="009E65E7"/>
    <w:rsid w:val="009E65FF"/>
    <w:rsid w:val="009E6CF7"/>
    <w:rsid w:val="009E6D5C"/>
    <w:rsid w:val="009E7358"/>
    <w:rsid w:val="009E77CD"/>
    <w:rsid w:val="009E77E1"/>
    <w:rsid w:val="009E7B90"/>
    <w:rsid w:val="009F0840"/>
    <w:rsid w:val="009F0874"/>
    <w:rsid w:val="009F0B72"/>
    <w:rsid w:val="009F16E9"/>
    <w:rsid w:val="009F1897"/>
    <w:rsid w:val="009F206F"/>
    <w:rsid w:val="009F2AE0"/>
    <w:rsid w:val="009F2B47"/>
    <w:rsid w:val="009F34EE"/>
    <w:rsid w:val="009F3DCE"/>
    <w:rsid w:val="009F43AE"/>
    <w:rsid w:val="009F46FB"/>
    <w:rsid w:val="009F4FBA"/>
    <w:rsid w:val="009F5800"/>
    <w:rsid w:val="009F5D8D"/>
    <w:rsid w:val="009F6434"/>
    <w:rsid w:val="009F6895"/>
    <w:rsid w:val="009F6AC8"/>
    <w:rsid w:val="009F6B71"/>
    <w:rsid w:val="009F6C2E"/>
    <w:rsid w:val="009F6F0E"/>
    <w:rsid w:val="009F73BC"/>
    <w:rsid w:val="009F7C5A"/>
    <w:rsid w:val="009F7D69"/>
    <w:rsid w:val="00A000F9"/>
    <w:rsid w:val="00A00676"/>
    <w:rsid w:val="00A0094C"/>
    <w:rsid w:val="00A00989"/>
    <w:rsid w:val="00A00EB4"/>
    <w:rsid w:val="00A00F93"/>
    <w:rsid w:val="00A00FA8"/>
    <w:rsid w:val="00A011DC"/>
    <w:rsid w:val="00A01C01"/>
    <w:rsid w:val="00A02F76"/>
    <w:rsid w:val="00A046A8"/>
    <w:rsid w:val="00A04867"/>
    <w:rsid w:val="00A04A97"/>
    <w:rsid w:val="00A055AB"/>
    <w:rsid w:val="00A0596B"/>
    <w:rsid w:val="00A05C8F"/>
    <w:rsid w:val="00A05EE8"/>
    <w:rsid w:val="00A066A1"/>
    <w:rsid w:val="00A0672D"/>
    <w:rsid w:val="00A067B3"/>
    <w:rsid w:val="00A06FE4"/>
    <w:rsid w:val="00A07306"/>
    <w:rsid w:val="00A07C35"/>
    <w:rsid w:val="00A100DE"/>
    <w:rsid w:val="00A103D5"/>
    <w:rsid w:val="00A108CA"/>
    <w:rsid w:val="00A10B40"/>
    <w:rsid w:val="00A10F6C"/>
    <w:rsid w:val="00A11089"/>
    <w:rsid w:val="00A112DB"/>
    <w:rsid w:val="00A118D9"/>
    <w:rsid w:val="00A119C9"/>
    <w:rsid w:val="00A120F0"/>
    <w:rsid w:val="00A1211F"/>
    <w:rsid w:val="00A12170"/>
    <w:rsid w:val="00A12199"/>
    <w:rsid w:val="00A122E8"/>
    <w:rsid w:val="00A125CC"/>
    <w:rsid w:val="00A12908"/>
    <w:rsid w:val="00A12BA3"/>
    <w:rsid w:val="00A12BCD"/>
    <w:rsid w:val="00A12DBE"/>
    <w:rsid w:val="00A12E62"/>
    <w:rsid w:val="00A13277"/>
    <w:rsid w:val="00A13552"/>
    <w:rsid w:val="00A13626"/>
    <w:rsid w:val="00A13BF3"/>
    <w:rsid w:val="00A13C37"/>
    <w:rsid w:val="00A141DB"/>
    <w:rsid w:val="00A146F3"/>
    <w:rsid w:val="00A149C4"/>
    <w:rsid w:val="00A14C63"/>
    <w:rsid w:val="00A15EC2"/>
    <w:rsid w:val="00A16695"/>
    <w:rsid w:val="00A166FE"/>
    <w:rsid w:val="00A16D14"/>
    <w:rsid w:val="00A16F18"/>
    <w:rsid w:val="00A171C7"/>
    <w:rsid w:val="00A17E06"/>
    <w:rsid w:val="00A20204"/>
    <w:rsid w:val="00A20CCB"/>
    <w:rsid w:val="00A20E69"/>
    <w:rsid w:val="00A2115F"/>
    <w:rsid w:val="00A216E4"/>
    <w:rsid w:val="00A219A4"/>
    <w:rsid w:val="00A21CE1"/>
    <w:rsid w:val="00A21FBC"/>
    <w:rsid w:val="00A22D85"/>
    <w:rsid w:val="00A23B11"/>
    <w:rsid w:val="00A23F61"/>
    <w:rsid w:val="00A23F70"/>
    <w:rsid w:val="00A24374"/>
    <w:rsid w:val="00A243AE"/>
    <w:rsid w:val="00A24662"/>
    <w:rsid w:val="00A251FF"/>
    <w:rsid w:val="00A26274"/>
    <w:rsid w:val="00A26478"/>
    <w:rsid w:val="00A2659E"/>
    <w:rsid w:val="00A268A7"/>
    <w:rsid w:val="00A26A14"/>
    <w:rsid w:val="00A26B64"/>
    <w:rsid w:val="00A273E2"/>
    <w:rsid w:val="00A27E8B"/>
    <w:rsid w:val="00A308E3"/>
    <w:rsid w:val="00A309F0"/>
    <w:rsid w:val="00A30B3F"/>
    <w:rsid w:val="00A311B1"/>
    <w:rsid w:val="00A3166F"/>
    <w:rsid w:val="00A31837"/>
    <w:rsid w:val="00A318F2"/>
    <w:rsid w:val="00A31B8F"/>
    <w:rsid w:val="00A31C1F"/>
    <w:rsid w:val="00A323A3"/>
    <w:rsid w:val="00A32D59"/>
    <w:rsid w:val="00A33477"/>
    <w:rsid w:val="00A33E2D"/>
    <w:rsid w:val="00A34511"/>
    <w:rsid w:val="00A3476A"/>
    <w:rsid w:val="00A35090"/>
    <w:rsid w:val="00A35B4F"/>
    <w:rsid w:val="00A3602B"/>
    <w:rsid w:val="00A360E1"/>
    <w:rsid w:val="00A36264"/>
    <w:rsid w:val="00A3628B"/>
    <w:rsid w:val="00A362BD"/>
    <w:rsid w:val="00A36684"/>
    <w:rsid w:val="00A366D1"/>
    <w:rsid w:val="00A367B8"/>
    <w:rsid w:val="00A369CC"/>
    <w:rsid w:val="00A36D63"/>
    <w:rsid w:val="00A37549"/>
    <w:rsid w:val="00A375A4"/>
    <w:rsid w:val="00A3799F"/>
    <w:rsid w:val="00A41694"/>
    <w:rsid w:val="00A4177C"/>
    <w:rsid w:val="00A41D5F"/>
    <w:rsid w:val="00A42555"/>
    <w:rsid w:val="00A42660"/>
    <w:rsid w:val="00A428DF"/>
    <w:rsid w:val="00A4298C"/>
    <w:rsid w:val="00A429CC"/>
    <w:rsid w:val="00A43794"/>
    <w:rsid w:val="00A43AF5"/>
    <w:rsid w:val="00A43F4F"/>
    <w:rsid w:val="00A442A8"/>
    <w:rsid w:val="00A4434D"/>
    <w:rsid w:val="00A447A8"/>
    <w:rsid w:val="00A4492D"/>
    <w:rsid w:val="00A44AF6"/>
    <w:rsid w:val="00A44B60"/>
    <w:rsid w:val="00A45605"/>
    <w:rsid w:val="00A46570"/>
    <w:rsid w:val="00A465AA"/>
    <w:rsid w:val="00A46702"/>
    <w:rsid w:val="00A467B3"/>
    <w:rsid w:val="00A46990"/>
    <w:rsid w:val="00A46F1C"/>
    <w:rsid w:val="00A47134"/>
    <w:rsid w:val="00A47169"/>
    <w:rsid w:val="00A474ED"/>
    <w:rsid w:val="00A47D62"/>
    <w:rsid w:val="00A47DC0"/>
    <w:rsid w:val="00A500D3"/>
    <w:rsid w:val="00A5034D"/>
    <w:rsid w:val="00A51283"/>
    <w:rsid w:val="00A514C6"/>
    <w:rsid w:val="00A516B8"/>
    <w:rsid w:val="00A51B8D"/>
    <w:rsid w:val="00A51E2B"/>
    <w:rsid w:val="00A5255A"/>
    <w:rsid w:val="00A52B18"/>
    <w:rsid w:val="00A52B3E"/>
    <w:rsid w:val="00A5306E"/>
    <w:rsid w:val="00A532A8"/>
    <w:rsid w:val="00A538F2"/>
    <w:rsid w:val="00A53A2B"/>
    <w:rsid w:val="00A53E29"/>
    <w:rsid w:val="00A543AB"/>
    <w:rsid w:val="00A54A52"/>
    <w:rsid w:val="00A54D7A"/>
    <w:rsid w:val="00A550BD"/>
    <w:rsid w:val="00A5519C"/>
    <w:rsid w:val="00A559DE"/>
    <w:rsid w:val="00A55A54"/>
    <w:rsid w:val="00A55AEC"/>
    <w:rsid w:val="00A562F2"/>
    <w:rsid w:val="00A567B5"/>
    <w:rsid w:val="00A568B4"/>
    <w:rsid w:val="00A56BE6"/>
    <w:rsid w:val="00A5707E"/>
    <w:rsid w:val="00A57BE2"/>
    <w:rsid w:val="00A57D30"/>
    <w:rsid w:val="00A57D46"/>
    <w:rsid w:val="00A57EEB"/>
    <w:rsid w:val="00A60173"/>
    <w:rsid w:val="00A60422"/>
    <w:rsid w:val="00A60701"/>
    <w:rsid w:val="00A60746"/>
    <w:rsid w:val="00A615E9"/>
    <w:rsid w:val="00A61788"/>
    <w:rsid w:val="00A61793"/>
    <w:rsid w:val="00A6267B"/>
    <w:rsid w:val="00A64FCD"/>
    <w:rsid w:val="00A658CD"/>
    <w:rsid w:val="00A65C80"/>
    <w:rsid w:val="00A660DE"/>
    <w:rsid w:val="00A6693E"/>
    <w:rsid w:val="00A67756"/>
    <w:rsid w:val="00A67845"/>
    <w:rsid w:val="00A67C9F"/>
    <w:rsid w:val="00A70BD1"/>
    <w:rsid w:val="00A71256"/>
    <w:rsid w:val="00A7157A"/>
    <w:rsid w:val="00A715ED"/>
    <w:rsid w:val="00A71CC5"/>
    <w:rsid w:val="00A72290"/>
    <w:rsid w:val="00A724C3"/>
    <w:rsid w:val="00A72D49"/>
    <w:rsid w:val="00A72E9E"/>
    <w:rsid w:val="00A731DB"/>
    <w:rsid w:val="00A739C8"/>
    <w:rsid w:val="00A75136"/>
    <w:rsid w:val="00A75F9A"/>
    <w:rsid w:val="00A76426"/>
    <w:rsid w:val="00A76D08"/>
    <w:rsid w:val="00A76EFC"/>
    <w:rsid w:val="00A773F3"/>
    <w:rsid w:val="00A77471"/>
    <w:rsid w:val="00A7792E"/>
    <w:rsid w:val="00A802F6"/>
    <w:rsid w:val="00A8046B"/>
    <w:rsid w:val="00A80573"/>
    <w:rsid w:val="00A80E99"/>
    <w:rsid w:val="00A812DD"/>
    <w:rsid w:val="00A81D49"/>
    <w:rsid w:val="00A8256D"/>
    <w:rsid w:val="00A82A16"/>
    <w:rsid w:val="00A832F4"/>
    <w:rsid w:val="00A833F5"/>
    <w:rsid w:val="00A83549"/>
    <w:rsid w:val="00A835AB"/>
    <w:rsid w:val="00A8387D"/>
    <w:rsid w:val="00A83881"/>
    <w:rsid w:val="00A83BB5"/>
    <w:rsid w:val="00A83DC6"/>
    <w:rsid w:val="00A84FF3"/>
    <w:rsid w:val="00A851E0"/>
    <w:rsid w:val="00A858C4"/>
    <w:rsid w:val="00A85A11"/>
    <w:rsid w:val="00A866D3"/>
    <w:rsid w:val="00A86CEE"/>
    <w:rsid w:val="00A870EF"/>
    <w:rsid w:val="00A8760E"/>
    <w:rsid w:val="00A8765A"/>
    <w:rsid w:val="00A87915"/>
    <w:rsid w:val="00A87AE7"/>
    <w:rsid w:val="00A905B9"/>
    <w:rsid w:val="00A906C4"/>
    <w:rsid w:val="00A90C5E"/>
    <w:rsid w:val="00A90EFD"/>
    <w:rsid w:val="00A913EE"/>
    <w:rsid w:val="00A916CF"/>
    <w:rsid w:val="00A91B63"/>
    <w:rsid w:val="00A928E7"/>
    <w:rsid w:val="00A92CD9"/>
    <w:rsid w:val="00A92E68"/>
    <w:rsid w:val="00A930AE"/>
    <w:rsid w:val="00A9328E"/>
    <w:rsid w:val="00A93343"/>
    <w:rsid w:val="00A936CB"/>
    <w:rsid w:val="00A936E6"/>
    <w:rsid w:val="00A93A64"/>
    <w:rsid w:val="00A93F98"/>
    <w:rsid w:val="00A94152"/>
    <w:rsid w:val="00A94378"/>
    <w:rsid w:val="00A953F5"/>
    <w:rsid w:val="00A95487"/>
    <w:rsid w:val="00A9557B"/>
    <w:rsid w:val="00A9583A"/>
    <w:rsid w:val="00A95C40"/>
    <w:rsid w:val="00A95E76"/>
    <w:rsid w:val="00A95F3A"/>
    <w:rsid w:val="00A96125"/>
    <w:rsid w:val="00A96493"/>
    <w:rsid w:val="00A96753"/>
    <w:rsid w:val="00A96C80"/>
    <w:rsid w:val="00A96D9B"/>
    <w:rsid w:val="00A97189"/>
    <w:rsid w:val="00AA0169"/>
    <w:rsid w:val="00AA0643"/>
    <w:rsid w:val="00AA09C7"/>
    <w:rsid w:val="00AA14C8"/>
    <w:rsid w:val="00AA1767"/>
    <w:rsid w:val="00AA1C07"/>
    <w:rsid w:val="00AA1C33"/>
    <w:rsid w:val="00AA1FEE"/>
    <w:rsid w:val="00AA2275"/>
    <w:rsid w:val="00AA2758"/>
    <w:rsid w:val="00AA28BE"/>
    <w:rsid w:val="00AA28EC"/>
    <w:rsid w:val="00AA2917"/>
    <w:rsid w:val="00AA32F9"/>
    <w:rsid w:val="00AA362E"/>
    <w:rsid w:val="00AA3A01"/>
    <w:rsid w:val="00AA438B"/>
    <w:rsid w:val="00AA4914"/>
    <w:rsid w:val="00AA5114"/>
    <w:rsid w:val="00AA53AB"/>
    <w:rsid w:val="00AA543A"/>
    <w:rsid w:val="00AA5837"/>
    <w:rsid w:val="00AA5982"/>
    <w:rsid w:val="00AA6117"/>
    <w:rsid w:val="00AA66B8"/>
    <w:rsid w:val="00AA6B56"/>
    <w:rsid w:val="00AA71D6"/>
    <w:rsid w:val="00AA7A30"/>
    <w:rsid w:val="00AB0557"/>
    <w:rsid w:val="00AB0984"/>
    <w:rsid w:val="00AB0BB1"/>
    <w:rsid w:val="00AB1073"/>
    <w:rsid w:val="00AB1323"/>
    <w:rsid w:val="00AB1D4C"/>
    <w:rsid w:val="00AB20FC"/>
    <w:rsid w:val="00AB2119"/>
    <w:rsid w:val="00AB2265"/>
    <w:rsid w:val="00AB237D"/>
    <w:rsid w:val="00AB25AD"/>
    <w:rsid w:val="00AB260A"/>
    <w:rsid w:val="00AB268B"/>
    <w:rsid w:val="00AB2BF7"/>
    <w:rsid w:val="00AB2D33"/>
    <w:rsid w:val="00AB2EE7"/>
    <w:rsid w:val="00AB3261"/>
    <w:rsid w:val="00AB33C6"/>
    <w:rsid w:val="00AB3619"/>
    <w:rsid w:val="00AB4723"/>
    <w:rsid w:val="00AB47BD"/>
    <w:rsid w:val="00AB4903"/>
    <w:rsid w:val="00AB499F"/>
    <w:rsid w:val="00AB567C"/>
    <w:rsid w:val="00AB6454"/>
    <w:rsid w:val="00AB64B1"/>
    <w:rsid w:val="00AB6A8D"/>
    <w:rsid w:val="00AB6C62"/>
    <w:rsid w:val="00AB7561"/>
    <w:rsid w:val="00AB7990"/>
    <w:rsid w:val="00AB7A0E"/>
    <w:rsid w:val="00AC0B83"/>
    <w:rsid w:val="00AC10DD"/>
    <w:rsid w:val="00AC1102"/>
    <w:rsid w:val="00AC2253"/>
    <w:rsid w:val="00AC32A4"/>
    <w:rsid w:val="00AC4651"/>
    <w:rsid w:val="00AC590F"/>
    <w:rsid w:val="00AC5FE7"/>
    <w:rsid w:val="00AC6345"/>
    <w:rsid w:val="00AC64CC"/>
    <w:rsid w:val="00AC6885"/>
    <w:rsid w:val="00AC6B97"/>
    <w:rsid w:val="00AC7263"/>
    <w:rsid w:val="00AC757C"/>
    <w:rsid w:val="00AC78DE"/>
    <w:rsid w:val="00AD0F7F"/>
    <w:rsid w:val="00AD13C3"/>
    <w:rsid w:val="00AD151C"/>
    <w:rsid w:val="00AD16C8"/>
    <w:rsid w:val="00AD17D7"/>
    <w:rsid w:val="00AD1AFB"/>
    <w:rsid w:val="00AD2371"/>
    <w:rsid w:val="00AD2617"/>
    <w:rsid w:val="00AD272E"/>
    <w:rsid w:val="00AD3B7C"/>
    <w:rsid w:val="00AD3E35"/>
    <w:rsid w:val="00AD47F3"/>
    <w:rsid w:val="00AD4B18"/>
    <w:rsid w:val="00AD4FEC"/>
    <w:rsid w:val="00AD51EF"/>
    <w:rsid w:val="00AD554C"/>
    <w:rsid w:val="00AD60AC"/>
    <w:rsid w:val="00AD6970"/>
    <w:rsid w:val="00AD6BD4"/>
    <w:rsid w:val="00AD6D14"/>
    <w:rsid w:val="00AD6D83"/>
    <w:rsid w:val="00AD74B1"/>
    <w:rsid w:val="00AD7C16"/>
    <w:rsid w:val="00AD7E0F"/>
    <w:rsid w:val="00AE020B"/>
    <w:rsid w:val="00AE03CB"/>
    <w:rsid w:val="00AE041F"/>
    <w:rsid w:val="00AE0976"/>
    <w:rsid w:val="00AE0AA8"/>
    <w:rsid w:val="00AE0EA2"/>
    <w:rsid w:val="00AE15F8"/>
    <w:rsid w:val="00AE1FEC"/>
    <w:rsid w:val="00AE276D"/>
    <w:rsid w:val="00AE2EBE"/>
    <w:rsid w:val="00AE338C"/>
    <w:rsid w:val="00AE39C4"/>
    <w:rsid w:val="00AE3BB1"/>
    <w:rsid w:val="00AE3F03"/>
    <w:rsid w:val="00AE3FA4"/>
    <w:rsid w:val="00AE4459"/>
    <w:rsid w:val="00AE4E0C"/>
    <w:rsid w:val="00AE4FD3"/>
    <w:rsid w:val="00AE5981"/>
    <w:rsid w:val="00AE5995"/>
    <w:rsid w:val="00AE6038"/>
    <w:rsid w:val="00AE6A9A"/>
    <w:rsid w:val="00AE6BAB"/>
    <w:rsid w:val="00AF01EC"/>
    <w:rsid w:val="00AF034D"/>
    <w:rsid w:val="00AF042B"/>
    <w:rsid w:val="00AF0639"/>
    <w:rsid w:val="00AF0FC0"/>
    <w:rsid w:val="00AF1704"/>
    <w:rsid w:val="00AF1E11"/>
    <w:rsid w:val="00AF25CF"/>
    <w:rsid w:val="00AF274E"/>
    <w:rsid w:val="00AF2EDE"/>
    <w:rsid w:val="00AF305F"/>
    <w:rsid w:val="00AF3219"/>
    <w:rsid w:val="00AF3755"/>
    <w:rsid w:val="00AF37D7"/>
    <w:rsid w:val="00AF396D"/>
    <w:rsid w:val="00AF460A"/>
    <w:rsid w:val="00AF4D68"/>
    <w:rsid w:val="00AF529E"/>
    <w:rsid w:val="00AF56FA"/>
    <w:rsid w:val="00AF5883"/>
    <w:rsid w:val="00AF655A"/>
    <w:rsid w:val="00AF6576"/>
    <w:rsid w:val="00AF6878"/>
    <w:rsid w:val="00AF6C76"/>
    <w:rsid w:val="00AF6FEE"/>
    <w:rsid w:val="00AF7199"/>
    <w:rsid w:val="00AF72D7"/>
    <w:rsid w:val="00AF75C5"/>
    <w:rsid w:val="00AF7853"/>
    <w:rsid w:val="00AF7C47"/>
    <w:rsid w:val="00B00766"/>
    <w:rsid w:val="00B007B9"/>
    <w:rsid w:val="00B00881"/>
    <w:rsid w:val="00B01379"/>
    <w:rsid w:val="00B01957"/>
    <w:rsid w:val="00B022B5"/>
    <w:rsid w:val="00B0258F"/>
    <w:rsid w:val="00B029AB"/>
    <w:rsid w:val="00B02D61"/>
    <w:rsid w:val="00B02EDF"/>
    <w:rsid w:val="00B03295"/>
    <w:rsid w:val="00B039BA"/>
    <w:rsid w:val="00B03C2A"/>
    <w:rsid w:val="00B03CAA"/>
    <w:rsid w:val="00B051D9"/>
    <w:rsid w:val="00B054CE"/>
    <w:rsid w:val="00B05601"/>
    <w:rsid w:val="00B0564B"/>
    <w:rsid w:val="00B06054"/>
    <w:rsid w:val="00B060CC"/>
    <w:rsid w:val="00B06F45"/>
    <w:rsid w:val="00B0727E"/>
    <w:rsid w:val="00B077EE"/>
    <w:rsid w:val="00B101A6"/>
    <w:rsid w:val="00B10850"/>
    <w:rsid w:val="00B10C4F"/>
    <w:rsid w:val="00B10D98"/>
    <w:rsid w:val="00B11762"/>
    <w:rsid w:val="00B11B30"/>
    <w:rsid w:val="00B1238E"/>
    <w:rsid w:val="00B1239A"/>
    <w:rsid w:val="00B12571"/>
    <w:rsid w:val="00B126BF"/>
    <w:rsid w:val="00B12956"/>
    <w:rsid w:val="00B12E66"/>
    <w:rsid w:val="00B141E9"/>
    <w:rsid w:val="00B144F2"/>
    <w:rsid w:val="00B148EC"/>
    <w:rsid w:val="00B1534C"/>
    <w:rsid w:val="00B15507"/>
    <w:rsid w:val="00B15DA1"/>
    <w:rsid w:val="00B1608D"/>
    <w:rsid w:val="00B160D2"/>
    <w:rsid w:val="00B16DB0"/>
    <w:rsid w:val="00B16F91"/>
    <w:rsid w:val="00B1701D"/>
    <w:rsid w:val="00B171DF"/>
    <w:rsid w:val="00B177BB"/>
    <w:rsid w:val="00B1782E"/>
    <w:rsid w:val="00B179D6"/>
    <w:rsid w:val="00B17D91"/>
    <w:rsid w:val="00B20107"/>
    <w:rsid w:val="00B20453"/>
    <w:rsid w:val="00B20FD8"/>
    <w:rsid w:val="00B2121E"/>
    <w:rsid w:val="00B220C6"/>
    <w:rsid w:val="00B22155"/>
    <w:rsid w:val="00B221EE"/>
    <w:rsid w:val="00B22904"/>
    <w:rsid w:val="00B2300E"/>
    <w:rsid w:val="00B23063"/>
    <w:rsid w:val="00B23118"/>
    <w:rsid w:val="00B233BA"/>
    <w:rsid w:val="00B23544"/>
    <w:rsid w:val="00B23B31"/>
    <w:rsid w:val="00B23F99"/>
    <w:rsid w:val="00B248F6"/>
    <w:rsid w:val="00B25549"/>
    <w:rsid w:val="00B25A89"/>
    <w:rsid w:val="00B2604E"/>
    <w:rsid w:val="00B26BF3"/>
    <w:rsid w:val="00B27326"/>
    <w:rsid w:val="00B27695"/>
    <w:rsid w:val="00B3026F"/>
    <w:rsid w:val="00B31647"/>
    <w:rsid w:val="00B3181E"/>
    <w:rsid w:val="00B31A9D"/>
    <w:rsid w:val="00B31CD7"/>
    <w:rsid w:val="00B3230D"/>
    <w:rsid w:val="00B3247F"/>
    <w:rsid w:val="00B32821"/>
    <w:rsid w:val="00B32862"/>
    <w:rsid w:val="00B332F4"/>
    <w:rsid w:val="00B333B0"/>
    <w:rsid w:val="00B33FA2"/>
    <w:rsid w:val="00B34860"/>
    <w:rsid w:val="00B349EE"/>
    <w:rsid w:val="00B34DF4"/>
    <w:rsid w:val="00B3501D"/>
    <w:rsid w:val="00B35489"/>
    <w:rsid w:val="00B3566F"/>
    <w:rsid w:val="00B3684E"/>
    <w:rsid w:val="00B37660"/>
    <w:rsid w:val="00B37ED3"/>
    <w:rsid w:val="00B4010C"/>
    <w:rsid w:val="00B40640"/>
    <w:rsid w:val="00B4083D"/>
    <w:rsid w:val="00B408D0"/>
    <w:rsid w:val="00B40C51"/>
    <w:rsid w:val="00B4138E"/>
    <w:rsid w:val="00B418C6"/>
    <w:rsid w:val="00B4244C"/>
    <w:rsid w:val="00B4264D"/>
    <w:rsid w:val="00B42E5C"/>
    <w:rsid w:val="00B432AA"/>
    <w:rsid w:val="00B434A8"/>
    <w:rsid w:val="00B436E4"/>
    <w:rsid w:val="00B437FF"/>
    <w:rsid w:val="00B43F23"/>
    <w:rsid w:val="00B44171"/>
    <w:rsid w:val="00B44549"/>
    <w:rsid w:val="00B450CF"/>
    <w:rsid w:val="00B453B2"/>
    <w:rsid w:val="00B458D5"/>
    <w:rsid w:val="00B45A39"/>
    <w:rsid w:val="00B45FA3"/>
    <w:rsid w:val="00B46085"/>
    <w:rsid w:val="00B4652A"/>
    <w:rsid w:val="00B46EEB"/>
    <w:rsid w:val="00B47179"/>
    <w:rsid w:val="00B47589"/>
    <w:rsid w:val="00B4773F"/>
    <w:rsid w:val="00B47CAA"/>
    <w:rsid w:val="00B50209"/>
    <w:rsid w:val="00B50487"/>
    <w:rsid w:val="00B50577"/>
    <w:rsid w:val="00B50633"/>
    <w:rsid w:val="00B50C65"/>
    <w:rsid w:val="00B51241"/>
    <w:rsid w:val="00B51277"/>
    <w:rsid w:val="00B51F8D"/>
    <w:rsid w:val="00B5245B"/>
    <w:rsid w:val="00B52D03"/>
    <w:rsid w:val="00B53C39"/>
    <w:rsid w:val="00B540A7"/>
    <w:rsid w:val="00B5488F"/>
    <w:rsid w:val="00B54DCB"/>
    <w:rsid w:val="00B54F86"/>
    <w:rsid w:val="00B55095"/>
    <w:rsid w:val="00B552D0"/>
    <w:rsid w:val="00B553BB"/>
    <w:rsid w:val="00B559D7"/>
    <w:rsid w:val="00B56A91"/>
    <w:rsid w:val="00B56B1C"/>
    <w:rsid w:val="00B56C2E"/>
    <w:rsid w:val="00B56C68"/>
    <w:rsid w:val="00B56C98"/>
    <w:rsid w:val="00B56E28"/>
    <w:rsid w:val="00B57254"/>
    <w:rsid w:val="00B573C0"/>
    <w:rsid w:val="00B5792D"/>
    <w:rsid w:val="00B60056"/>
    <w:rsid w:val="00B6086C"/>
    <w:rsid w:val="00B60C54"/>
    <w:rsid w:val="00B60F7D"/>
    <w:rsid w:val="00B6198E"/>
    <w:rsid w:val="00B619BE"/>
    <w:rsid w:val="00B61FB6"/>
    <w:rsid w:val="00B61FC1"/>
    <w:rsid w:val="00B629EA"/>
    <w:rsid w:val="00B62CD3"/>
    <w:rsid w:val="00B63007"/>
    <w:rsid w:val="00B631A8"/>
    <w:rsid w:val="00B642D2"/>
    <w:rsid w:val="00B643AC"/>
    <w:rsid w:val="00B6472B"/>
    <w:rsid w:val="00B64908"/>
    <w:rsid w:val="00B65117"/>
    <w:rsid w:val="00B65708"/>
    <w:rsid w:val="00B65BDA"/>
    <w:rsid w:val="00B65C73"/>
    <w:rsid w:val="00B664B7"/>
    <w:rsid w:val="00B6682E"/>
    <w:rsid w:val="00B66F80"/>
    <w:rsid w:val="00B672EE"/>
    <w:rsid w:val="00B67A6D"/>
    <w:rsid w:val="00B70266"/>
    <w:rsid w:val="00B70501"/>
    <w:rsid w:val="00B70519"/>
    <w:rsid w:val="00B71CA5"/>
    <w:rsid w:val="00B71D80"/>
    <w:rsid w:val="00B720BD"/>
    <w:rsid w:val="00B72320"/>
    <w:rsid w:val="00B72F03"/>
    <w:rsid w:val="00B73133"/>
    <w:rsid w:val="00B731A5"/>
    <w:rsid w:val="00B735EF"/>
    <w:rsid w:val="00B735F4"/>
    <w:rsid w:val="00B737D0"/>
    <w:rsid w:val="00B738D8"/>
    <w:rsid w:val="00B74966"/>
    <w:rsid w:val="00B74B3C"/>
    <w:rsid w:val="00B75407"/>
    <w:rsid w:val="00B75503"/>
    <w:rsid w:val="00B757E7"/>
    <w:rsid w:val="00B75AB1"/>
    <w:rsid w:val="00B75B4B"/>
    <w:rsid w:val="00B75D50"/>
    <w:rsid w:val="00B75D8B"/>
    <w:rsid w:val="00B76327"/>
    <w:rsid w:val="00B765FD"/>
    <w:rsid w:val="00B76C8B"/>
    <w:rsid w:val="00B77271"/>
    <w:rsid w:val="00B7744A"/>
    <w:rsid w:val="00B80450"/>
    <w:rsid w:val="00B80F03"/>
    <w:rsid w:val="00B80FAC"/>
    <w:rsid w:val="00B81466"/>
    <w:rsid w:val="00B81684"/>
    <w:rsid w:val="00B817EE"/>
    <w:rsid w:val="00B81DB4"/>
    <w:rsid w:val="00B82358"/>
    <w:rsid w:val="00B826E0"/>
    <w:rsid w:val="00B827E9"/>
    <w:rsid w:val="00B82B1E"/>
    <w:rsid w:val="00B82BDE"/>
    <w:rsid w:val="00B830E0"/>
    <w:rsid w:val="00B83548"/>
    <w:rsid w:val="00B85A5D"/>
    <w:rsid w:val="00B864E1"/>
    <w:rsid w:val="00B8700E"/>
    <w:rsid w:val="00B87A10"/>
    <w:rsid w:val="00B87EF4"/>
    <w:rsid w:val="00B916FA"/>
    <w:rsid w:val="00B9251C"/>
    <w:rsid w:val="00B92A3B"/>
    <w:rsid w:val="00B92DB0"/>
    <w:rsid w:val="00B93C8A"/>
    <w:rsid w:val="00B94070"/>
    <w:rsid w:val="00B94832"/>
    <w:rsid w:val="00B948A3"/>
    <w:rsid w:val="00B94B18"/>
    <w:rsid w:val="00B94C61"/>
    <w:rsid w:val="00B95559"/>
    <w:rsid w:val="00B956A9"/>
    <w:rsid w:val="00B9603F"/>
    <w:rsid w:val="00B96FE0"/>
    <w:rsid w:val="00B9703F"/>
    <w:rsid w:val="00B97816"/>
    <w:rsid w:val="00B97A47"/>
    <w:rsid w:val="00BA019D"/>
    <w:rsid w:val="00BA0ACB"/>
    <w:rsid w:val="00BA0E16"/>
    <w:rsid w:val="00BA1C85"/>
    <w:rsid w:val="00BA1E35"/>
    <w:rsid w:val="00BA2A18"/>
    <w:rsid w:val="00BA3B45"/>
    <w:rsid w:val="00BA3E22"/>
    <w:rsid w:val="00BA3E4F"/>
    <w:rsid w:val="00BA416F"/>
    <w:rsid w:val="00BA5060"/>
    <w:rsid w:val="00BA5077"/>
    <w:rsid w:val="00BA50AE"/>
    <w:rsid w:val="00BA56EC"/>
    <w:rsid w:val="00BA5B28"/>
    <w:rsid w:val="00BA5D5D"/>
    <w:rsid w:val="00BA5E8A"/>
    <w:rsid w:val="00BA622E"/>
    <w:rsid w:val="00BA6393"/>
    <w:rsid w:val="00BA65F8"/>
    <w:rsid w:val="00BA6B12"/>
    <w:rsid w:val="00BA6D17"/>
    <w:rsid w:val="00BA7D21"/>
    <w:rsid w:val="00BA7E5E"/>
    <w:rsid w:val="00BB033F"/>
    <w:rsid w:val="00BB05E6"/>
    <w:rsid w:val="00BB1C79"/>
    <w:rsid w:val="00BB23B7"/>
    <w:rsid w:val="00BB2998"/>
    <w:rsid w:val="00BB2D0D"/>
    <w:rsid w:val="00BB2E27"/>
    <w:rsid w:val="00BB3D94"/>
    <w:rsid w:val="00BB3F62"/>
    <w:rsid w:val="00BB4669"/>
    <w:rsid w:val="00BB4928"/>
    <w:rsid w:val="00BB4A73"/>
    <w:rsid w:val="00BB511C"/>
    <w:rsid w:val="00BB5567"/>
    <w:rsid w:val="00BB5AD5"/>
    <w:rsid w:val="00BB5B33"/>
    <w:rsid w:val="00BB6157"/>
    <w:rsid w:val="00BB6161"/>
    <w:rsid w:val="00BB673A"/>
    <w:rsid w:val="00BB68ED"/>
    <w:rsid w:val="00BB697B"/>
    <w:rsid w:val="00BB6B98"/>
    <w:rsid w:val="00BB6D65"/>
    <w:rsid w:val="00BC0181"/>
    <w:rsid w:val="00BC0FE5"/>
    <w:rsid w:val="00BC2093"/>
    <w:rsid w:val="00BC228A"/>
    <w:rsid w:val="00BC22CC"/>
    <w:rsid w:val="00BC2B73"/>
    <w:rsid w:val="00BC2C57"/>
    <w:rsid w:val="00BC3110"/>
    <w:rsid w:val="00BC349F"/>
    <w:rsid w:val="00BC35CD"/>
    <w:rsid w:val="00BC3E57"/>
    <w:rsid w:val="00BC3FBB"/>
    <w:rsid w:val="00BC4E1A"/>
    <w:rsid w:val="00BC4F42"/>
    <w:rsid w:val="00BC5647"/>
    <w:rsid w:val="00BC5F3C"/>
    <w:rsid w:val="00BC69F4"/>
    <w:rsid w:val="00BC7493"/>
    <w:rsid w:val="00BD0448"/>
    <w:rsid w:val="00BD0537"/>
    <w:rsid w:val="00BD05DA"/>
    <w:rsid w:val="00BD0743"/>
    <w:rsid w:val="00BD1111"/>
    <w:rsid w:val="00BD11DB"/>
    <w:rsid w:val="00BD16DA"/>
    <w:rsid w:val="00BD184B"/>
    <w:rsid w:val="00BD1DC0"/>
    <w:rsid w:val="00BD1EAF"/>
    <w:rsid w:val="00BD21E0"/>
    <w:rsid w:val="00BD2347"/>
    <w:rsid w:val="00BD3878"/>
    <w:rsid w:val="00BD4797"/>
    <w:rsid w:val="00BD47DD"/>
    <w:rsid w:val="00BD4FEA"/>
    <w:rsid w:val="00BD53A4"/>
    <w:rsid w:val="00BD566C"/>
    <w:rsid w:val="00BD583E"/>
    <w:rsid w:val="00BD5BDF"/>
    <w:rsid w:val="00BD62E5"/>
    <w:rsid w:val="00BD6EAE"/>
    <w:rsid w:val="00BD7565"/>
    <w:rsid w:val="00BE041A"/>
    <w:rsid w:val="00BE0449"/>
    <w:rsid w:val="00BE045B"/>
    <w:rsid w:val="00BE07DD"/>
    <w:rsid w:val="00BE0D8B"/>
    <w:rsid w:val="00BE0F51"/>
    <w:rsid w:val="00BE1525"/>
    <w:rsid w:val="00BE1EDD"/>
    <w:rsid w:val="00BE228A"/>
    <w:rsid w:val="00BE2714"/>
    <w:rsid w:val="00BE396A"/>
    <w:rsid w:val="00BE39C4"/>
    <w:rsid w:val="00BE3FF1"/>
    <w:rsid w:val="00BE41B5"/>
    <w:rsid w:val="00BE4A83"/>
    <w:rsid w:val="00BE59D0"/>
    <w:rsid w:val="00BE5DFA"/>
    <w:rsid w:val="00BE6071"/>
    <w:rsid w:val="00BE608A"/>
    <w:rsid w:val="00BE6109"/>
    <w:rsid w:val="00BE63E1"/>
    <w:rsid w:val="00BE6805"/>
    <w:rsid w:val="00BE68D6"/>
    <w:rsid w:val="00BE71AF"/>
    <w:rsid w:val="00BE72C2"/>
    <w:rsid w:val="00BF0080"/>
    <w:rsid w:val="00BF067B"/>
    <w:rsid w:val="00BF0970"/>
    <w:rsid w:val="00BF1311"/>
    <w:rsid w:val="00BF1B44"/>
    <w:rsid w:val="00BF20D4"/>
    <w:rsid w:val="00BF28F0"/>
    <w:rsid w:val="00BF2E62"/>
    <w:rsid w:val="00BF2EC6"/>
    <w:rsid w:val="00BF3099"/>
    <w:rsid w:val="00BF3219"/>
    <w:rsid w:val="00BF395A"/>
    <w:rsid w:val="00BF3C04"/>
    <w:rsid w:val="00BF3FE3"/>
    <w:rsid w:val="00BF4281"/>
    <w:rsid w:val="00BF4824"/>
    <w:rsid w:val="00BF543A"/>
    <w:rsid w:val="00BF5627"/>
    <w:rsid w:val="00BF56AC"/>
    <w:rsid w:val="00BF57AF"/>
    <w:rsid w:val="00BF5A06"/>
    <w:rsid w:val="00BF5F0E"/>
    <w:rsid w:val="00BF6E2B"/>
    <w:rsid w:val="00BF75E5"/>
    <w:rsid w:val="00C017C9"/>
    <w:rsid w:val="00C01ABB"/>
    <w:rsid w:val="00C01FC5"/>
    <w:rsid w:val="00C023EB"/>
    <w:rsid w:val="00C02535"/>
    <w:rsid w:val="00C0262A"/>
    <w:rsid w:val="00C02651"/>
    <w:rsid w:val="00C02791"/>
    <w:rsid w:val="00C028C1"/>
    <w:rsid w:val="00C032D2"/>
    <w:rsid w:val="00C033AC"/>
    <w:rsid w:val="00C03492"/>
    <w:rsid w:val="00C037EE"/>
    <w:rsid w:val="00C037FE"/>
    <w:rsid w:val="00C038A6"/>
    <w:rsid w:val="00C0395E"/>
    <w:rsid w:val="00C039A9"/>
    <w:rsid w:val="00C03A33"/>
    <w:rsid w:val="00C03ED0"/>
    <w:rsid w:val="00C04033"/>
    <w:rsid w:val="00C04ADD"/>
    <w:rsid w:val="00C05280"/>
    <w:rsid w:val="00C053DC"/>
    <w:rsid w:val="00C05784"/>
    <w:rsid w:val="00C058FE"/>
    <w:rsid w:val="00C059C9"/>
    <w:rsid w:val="00C061A9"/>
    <w:rsid w:val="00C062D9"/>
    <w:rsid w:val="00C064DB"/>
    <w:rsid w:val="00C06833"/>
    <w:rsid w:val="00C06B1F"/>
    <w:rsid w:val="00C06D6B"/>
    <w:rsid w:val="00C06DD1"/>
    <w:rsid w:val="00C0723C"/>
    <w:rsid w:val="00C07A17"/>
    <w:rsid w:val="00C07F92"/>
    <w:rsid w:val="00C101A1"/>
    <w:rsid w:val="00C103D4"/>
    <w:rsid w:val="00C11615"/>
    <w:rsid w:val="00C1180E"/>
    <w:rsid w:val="00C121A7"/>
    <w:rsid w:val="00C12B94"/>
    <w:rsid w:val="00C12C22"/>
    <w:rsid w:val="00C12C93"/>
    <w:rsid w:val="00C12D82"/>
    <w:rsid w:val="00C13168"/>
    <w:rsid w:val="00C13BCE"/>
    <w:rsid w:val="00C14099"/>
    <w:rsid w:val="00C1421C"/>
    <w:rsid w:val="00C154CC"/>
    <w:rsid w:val="00C15738"/>
    <w:rsid w:val="00C1587A"/>
    <w:rsid w:val="00C159DC"/>
    <w:rsid w:val="00C15AEA"/>
    <w:rsid w:val="00C15D31"/>
    <w:rsid w:val="00C15EE9"/>
    <w:rsid w:val="00C161D6"/>
    <w:rsid w:val="00C167A9"/>
    <w:rsid w:val="00C1738C"/>
    <w:rsid w:val="00C1746E"/>
    <w:rsid w:val="00C177F6"/>
    <w:rsid w:val="00C17C22"/>
    <w:rsid w:val="00C2015F"/>
    <w:rsid w:val="00C2021D"/>
    <w:rsid w:val="00C2042B"/>
    <w:rsid w:val="00C20DFF"/>
    <w:rsid w:val="00C2115F"/>
    <w:rsid w:val="00C2160A"/>
    <w:rsid w:val="00C21660"/>
    <w:rsid w:val="00C21ADF"/>
    <w:rsid w:val="00C21C9E"/>
    <w:rsid w:val="00C2315B"/>
    <w:rsid w:val="00C237A2"/>
    <w:rsid w:val="00C23C4E"/>
    <w:rsid w:val="00C24543"/>
    <w:rsid w:val="00C24BCC"/>
    <w:rsid w:val="00C25015"/>
    <w:rsid w:val="00C25849"/>
    <w:rsid w:val="00C2637A"/>
    <w:rsid w:val="00C26390"/>
    <w:rsid w:val="00C26E79"/>
    <w:rsid w:val="00C27B83"/>
    <w:rsid w:val="00C3067B"/>
    <w:rsid w:val="00C306B1"/>
    <w:rsid w:val="00C30A62"/>
    <w:rsid w:val="00C30B82"/>
    <w:rsid w:val="00C30C42"/>
    <w:rsid w:val="00C30C89"/>
    <w:rsid w:val="00C31A09"/>
    <w:rsid w:val="00C32487"/>
    <w:rsid w:val="00C3260C"/>
    <w:rsid w:val="00C32700"/>
    <w:rsid w:val="00C327C9"/>
    <w:rsid w:val="00C33049"/>
    <w:rsid w:val="00C3331D"/>
    <w:rsid w:val="00C334E2"/>
    <w:rsid w:val="00C3367E"/>
    <w:rsid w:val="00C33FCE"/>
    <w:rsid w:val="00C344E1"/>
    <w:rsid w:val="00C347E5"/>
    <w:rsid w:val="00C348FA"/>
    <w:rsid w:val="00C35033"/>
    <w:rsid w:val="00C350E6"/>
    <w:rsid w:val="00C35233"/>
    <w:rsid w:val="00C3527A"/>
    <w:rsid w:val="00C355FA"/>
    <w:rsid w:val="00C356BC"/>
    <w:rsid w:val="00C35EA7"/>
    <w:rsid w:val="00C3643B"/>
    <w:rsid w:val="00C36828"/>
    <w:rsid w:val="00C36B41"/>
    <w:rsid w:val="00C36B9E"/>
    <w:rsid w:val="00C403DF"/>
    <w:rsid w:val="00C40FF8"/>
    <w:rsid w:val="00C417FA"/>
    <w:rsid w:val="00C420AA"/>
    <w:rsid w:val="00C4242E"/>
    <w:rsid w:val="00C42816"/>
    <w:rsid w:val="00C42CF4"/>
    <w:rsid w:val="00C42EE4"/>
    <w:rsid w:val="00C43611"/>
    <w:rsid w:val="00C442E8"/>
    <w:rsid w:val="00C447A9"/>
    <w:rsid w:val="00C44934"/>
    <w:rsid w:val="00C44C0D"/>
    <w:rsid w:val="00C45F37"/>
    <w:rsid w:val="00C45FDC"/>
    <w:rsid w:val="00C464F2"/>
    <w:rsid w:val="00C4658C"/>
    <w:rsid w:val="00C4728D"/>
    <w:rsid w:val="00C47361"/>
    <w:rsid w:val="00C477AB"/>
    <w:rsid w:val="00C47B1D"/>
    <w:rsid w:val="00C501A7"/>
    <w:rsid w:val="00C5025A"/>
    <w:rsid w:val="00C51E57"/>
    <w:rsid w:val="00C51E80"/>
    <w:rsid w:val="00C5211C"/>
    <w:rsid w:val="00C526FF"/>
    <w:rsid w:val="00C52C96"/>
    <w:rsid w:val="00C53153"/>
    <w:rsid w:val="00C53F03"/>
    <w:rsid w:val="00C54225"/>
    <w:rsid w:val="00C55033"/>
    <w:rsid w:val="00C5563B"/>
    <w:rsid w:val="00C564AB"/>
    <w:rsid w:val="00C565FA"/>
    <w:rsid w:val="00C602F3"/>
    <w:rsid w:val="00C60523"/>
    <w:rsid w:val="00C60988"/>
    <w:rsid w:val="00C6099C"/>
    <w:rsid w:val="00C612A1"/>
    <w:rsid w:val="00C612E9"/>
    <w:rsid w:val="00C616D4"/>
    <w:rsid w:val="00C61A7C"/>
    <w:rsid w:val="00C61DC3"/>
    <w:rsid w:val="00C62780"/>
    <w:rsid w:val="00C631F3"/>
    <w:rsid w:val="00C63347"/>
    <w:rsid w:val="00C6335D"/>
    <w:rsid w:val="00C633DA"/>
    <w:rsid w:val="00C63569"/>
    <w:rsid w:val="00C63592"/>
    <w:rsid w:val="00C637EF"/>
    <w:rsid w:val="00C63C6D"/>
    <w:rsid w:val="00C642E4"/>
    <w:rsid w:val="00C64406"/>
    <w:rsid w:val="00C653BD"/>
    <w:rsid w:val="00C6553F"/>
    <w:rsid w:val="00C659CE"/>
    <w:rsid w:val="00C65A8B"/>
    <w:rsid w:val="00C65AB4"/>
    <w:rsid w:val="00C65B61"/>
    <w:rsid w:val="00C66390"/>
    <w:rsid w:val="00C666C3"/>
    <w:rsid w:val="00C669D1"/>
    <w:rsid w:val="00C66A79"/>
    <w:rsid w:val="00C66A89"/>
    <w:rsid w:val="00C66D3C"/>
    <w:rsid w:val="00C66DFA"/>
    <w:rsid w:val="00C66DFB"/>
    <w:rsid w:val="00C67163"/>
    <w:rsid w:val="00C675B2"/>
    <w:rsid w:val="00C70253"/>
    <w:rsid w:val="00C707F6"/>
    <w:rsid w:val="00C708DE"/>
    <w:rsid w:val="00C70F33"/>
    <w:rsid w:val="00C71065"/>
    <w:rsid w:val="00C71345"/>
    <w:rsid w:val="00C71554"/>
    <w:rsid w:val="00C717EB"/>
    <w:rsid w:val="00C71C3D"/>
    <w:rsid w:val="00C7205B"/>
    <w:rsid w:val="00C72327"/>
    <w:rsid w:val="00C728D9"/>
    <w:rsid w:val="00C7297E"/>
    <w:rsid w:val="00C743C9"/>
    <w:rsid w:val="00C7490B"/>
    <w:rsid w:val="00C7499B"/>
    <w:rsid w:val="00C74A40"/>
    <w:rsid w:val="00C74AE9"/>
    <w:rsid w:val="00C74E70"/>
    <w:rsid w:val="00C7527A"/>
    <w:rsid w:val="00C766FE"/>
    <w:rsid w:val="00C768C5"/>
    <w:rsid w:val="00C76B19"/>
    <w:rsid w:val="00C76B5D"/>
    <w:rsid w:val="00C7709B"/>
    <w:rsid w:val="00C77698"/>
    <w:rsid w:val="00C77704"/>
    <w:rsid w:val="00C779EC"/>
    <w:rsid w:val="00C77BCF"/>
    <w:rsid w:val="00C77E1E"/>
    <w:rsid w:val="00C8017B"/>
    <w:rsid w:val="00C80274"/>
    <w:rsid w:val="00C8036C"/>
    <w:rsid w:val="00C804A9"/>
    <w:rsid w:val="00C805F8"/>
    <w:rsid w:val="00C8164E"/>
    <w:rsid w:val="00C81A71"/>
    <w:rsid w:val="00C82AB5"/>
    <w:rsid w:val="00C82AE0"/>
    <w:rsid w:val="00C82D53"/>
    <w:rsid w:val="00C82EFC"/>
    <w:rsid w:val="00C83141"/>
    <w:rsid w:val="00C8370C"/>
    <w:rsid w:val="00C8424A"/>
    <w:rsid w:val="00C843A1"/>
    <w:rsid w:val="00C8456D"/>
    <w:rsid w:val="00C8466F"/>
    <w:rsid w:val="00C84AA3"/>
    <w:rsid w:val="00C84C7B"/>
    <w:rsid w:val="00C850E4"/>
    <w:rsid w:val="00C85F9C"/>
    <w:rsid w:val="00C86DFB"/>
    <w:rsid w:val="00C8708E"/>
    <w:rsid w:val="00C871D5"/>
    <w:rsid w:val="00C8772D"/>
    <w:rsid w:val="00C87BD5"/>
    <w:rsid w:val="00C87C27"/>
    <w:rsid w:val="00C87CB9"/>
    <w:rsid w:val="00C90833"/>
    <w:rsid w:val="00C90A41"/>
    <w:rsid w:val="00C90FF7"/>
    <w:rsid w:val="00C913B1"/>
    <w:rsid w:val="00C91D62"/>
    <w:rsid w:val="00C923F8"/>
    <w:rsid w:val="00C9246E"/>
    <w:rsid w:val="00C9308B"/>
    <w:rsid w:val="00C93181"/>
    <w:rsid w:val="00C93261"/>
    <w:rsid w:val="00C93389"/>
    <w:rsid w:val="00C93787"/>
    <w:rsid w:val="00C938FA"/>
    <w:rsid w:val="00C93F42"/>
    <w:rsid w:val="00C942C9"/>
    <w:rsid w:val="00C9456D"/>
    <w:rsid w:val="00C9479D"/>
    <w:rsid w:val="00C95540"/>
    <w:rsid w:val="00C95549"/>
    <w:rsid w:val="00C95FED"/>
    <w:rsid w:val="00C961EC"/>
    <w:rsid w:val="00C97FD2"/>
    <w:rsid w:val="00CA0155"/>
    <w:rsid w:val="00CA019F"/>
    <w:rsid w:val="00CA0208"/>
    <w:rsid w:val="00CA0FEE"/>
    <w:rsid w:val="00CA1049"/>
    <w:rsid w:val="00CA12D3"/>
    <w:rsid w:val="00CA1465"/>
    <w:rsid w:val="00CA1CF8"/>
    <w:rsid w:val="00CA1ED3"/>
    <w:rsid w:val="00CA26E4"/>
    <w:rsid w:val="00CA3865"/>
    <w:rsid w:val="00CA40F9"/>
    <w:rsid w:val="00CA41E4"/>
    <w:rsid w:val="00CA425F"/>
    <w:rsid w:val="00CA450B"/>
    <w:rsid w:val="00CA481B"/>
    <w:rsid w:val="00CA4E4B"/>
    <w:rsid w:val="00CA5448"/>
    <w:rsid w:val="00CA54ED"/>
    <w:rsid w:val="00CA60AC"/>
    <w:rsid w:val="00CA66F7"/>
    <w:rsid w:val="00CA6867"/>
    <w:rsid w:val="00CA749B"/>
    <w:rsid w:val="00CA78B6"/>
    <w:rsid w:val="00CA7E64"/>
    <w:rsid w:val="00CA7EFC"/>
    <w:rsid w:val="00CB0FBF"/>
    <w:rsid w:val="00CB1A61"/>
    <w:rsid w:val="00CB350D"/>
    <w:rsid w:val="00CB37D7"/>
    <w:rsid w:val="00CB3BF7"/>
    <w:rsid w:val="00CB3D73"/>
    <w:rsid w:val="00CB401F"/>
    <w:rsid w:val="00CB4309"/>
    <w:rsid w:val="00CB439B"/>
    <w:rsid w:val="00CB4821"/>
    <w:rsid w:val="00CB49AB"/>
    <w:rsid w:val="00CB557D"/>
    <w:rsid w:val="00CB6362"/>
    <w:rsid w:val="00CB64BE"/>
    <w:rsid w:val="00CB6902"/>
    <w:rsid w:val="00CB6A1D"/>
    <w:rsid w:val="00CB7997"/>
    <w:rsid w:val="00CB7A23"/>
    <w:rsid w:val="00CC07F4"/>
    <w:rsid w:val="00CC0987"/>
    <w:rsid w:val="00CC1071"/>
    <w:rsid w:val="00CC11CB"/>
    <w:rsid w:val="00CC165C"/>
    <w:rsid w:val="00CC18BF"/>
    <w:rsid w:val="00CC28EE"/>
    <w:rsid w:val="00CC2BA7"/>
    <w:rsid w:val="00CC2BD8"/>
    <w:rsid w:val="00CC2D38"/>
    <w:rsid w:val="00CC3F21"/>
    <w:rsid w:val="00CC4527"/>
    <w:rsid w:val="00CC53CF"/>
    <w:rsid w:val="00CC5807"/>
    <w:rsid w:val="00CC5AD4"/>
    <w:rsid w:val="00CC5BBB"/>
    <w:rsid w:val="00CC5C67"/>
    <w:rsid w:val="00CC5EBE"/>
    <w:rsid w:val="00CC6A56"/>
    <w:rsid w:val="00CC6EF3"/>
    <w:rsid w:val="00CC7114"/>
    <w:rsid w:val="00CC7ABB"/>
    <w:rsid w:val="00CC7BB5"/>
    <w:rsid w:val="00CC7E3A"/>
    <w:rsid w:val="00CD0567"/>
    <w:rsid w:val="00CD09C2"/>
    <w:rsid w:val="00CD0AF0"/>
    <w:rsid w:val="00CD1443"/>
    <w:rsid w:val="00CD1A7C"/>
    <w:rsid w:val="00CD1BBE"/>
    <w:rsid w:val="00CD22A7"/>
    <w:rsid w:val="00CD2757"/>
    <w:rsid w:val="00CD2E6A"/>
    <w:rsid w:val="00CD2F6A"/>
    <w:rsid w:val="00CD370E"/>
    <w:rsid w:val="00CD3895"/>
    <w:rsid w:val="00CD4563"/>
    <w:rsid w:val="00CD4892"/>
    <w:rsid w:val="00CD4B11"/>
    <w:rsid w:val="00CD4B8F"/>
    <w:rsid w:val="00CD5EF3"/>
    <w:rsid w:val="00CD653A"/>
    <w:rsid w:val="00CD66DC"/>
    <w:rsid w:val="00CD6D80"/>
    <w:rsid w:val="00CD72C0"/>
    <w:rsid w:val="00CD73F2"/>
    <w:rsid w:val="00CD7B68"/>
    <w:rsid w:val="00CD7EF1"/>
    <w:rsid w:val="00CE09ED"/>
    <w:rsid w:val="00CE126C"/>
    <w:rsid w:val="00CE1300"/>
    <w:rsid w:val="00CE18EF"/>
    <w:rsid w:val="00CE22DF"/>
    <w:rsid w:val="00CE2F9A"/>
    <w:rsid w:val="00CE312F"/>
    <w:rsid w:val="00CE3187"/>
    <w:rsid w:val="00CE368B"/>
    <w:rsid w:val="00CE3C8E"/>
    <w:rsid w:val="00CE4403"/>
    <w:rsid w:val="00CE4F63"/>
    <w:rsid w:val="00CE5240"/>
    <w:rsid w:val="00CE52E5"/>
    <w:rsid w:val="00CE56F3"/>
    <w:rsid w:val="00CE5B10"/>
    <w:rsid w:val="00CE5B42"/>
    <w:rsid w:val="00CE5B64"/>
    <w:rsid w:val="00CE5FE6"/>
    <w:rsid w:val="00CE6002"/>
    <w:rsid w:val="00CE612B"/>
    <w:rsid w:val="00CE6188"/>
    <w:rsid w:val="00CE643B"/>
    <w:rsid w:val="00CE6825"/>
    <w:rsid w:val="00CE6B5F"/>
    <w:rsid w:val="00CE74B6"/>
    <w:rsid w:val="00CE78B6"/>
    <w:rsid w:val="00CE79E3"/>
    <w:rsid w:val="00CE7B3C"/>
    <w:rsid w:val="00CE7CC0"/>
    <w:rsid w:val="00CE7FAE"/>
    <w:rsid w:val="00CF084A"/>
    <w:rsid w:val="00CF08FE"/>
    <w:rsid w:val="00CF120D"/>
    <w:rsid w:val="00CF14CF"/>
    <w:rsid w:val="00CF20B6"/>
    <w:rsid w:val="00CF236C"/>
    <w:rsid w:val="00CF2415"/>
    <w:rsid w:val="00CF24B1"/>
    <w:rsid w:val="00CF2524"/>
    <w:rsid w:val="00CF2759"/>
    <w:rsid w:val="00CF27EA"/>
    <w:rsid w:val="00CF2915"/>
    <w:rsid w:val="00CF35A8"/>
    <w:rsid w:val="00CF35B2"/>
    <w:rsid w:val="00CF3D01"/>
    <w:rsid w:val="00CF3DF6"/>
    <w:rsid w:val="00CF3F50"/>
    <w:rsid w:val="00CF47C7"/>
    <w:rsid w:val="00CF51B5"/>
    <w:rsid w:val="00CF563A"/>
    <w:rsid w:val="00CF571B"/>
    <w:rsid w:val="00CF643A"/>
    <w:rsid w:val="00CF6B37"/>
    <w:rsid w:val="00CF701D"/>
    <w:rsid w:val="00CF7168"/>
    <w:rsid w:val="00CF7364"/>
    <w:rsid w:val="00D0036A"/>
    <w:rsid w:val="00D0090C"/>
    <w:rsid w:val="00D019A2"/>
    <w:rsid w:val="00D01ABA"/>
    <w:rsid w:val="00D02038"/>
    <w:rsid w:val="00D021F0"/>
    <w:rsid w:val="00D02345"/>
    <w:rsid w:val="00D023D2"/>
    <w:rsid w:val="00D024EE"/>
    <w:rsid w:val="00D0277D"/>
    <w:rsid w:val="00D02EB9"/>
    <w:rsid w:val="00D036C7"/>
    <w:rsid w:val="00D03726"/>
    <w:rsid w:val="00D043BC"/>
    <w:rsid w:val="00D04DE8"/>
    <w:rsid w:val="00D0566A"/>
    <w:rsid w:val="00D05705"/>
    <w:rsid w:val="00D06730"/>
    <w:rsid w:val="00D100C3"/>
    <w:rsid w:val="00D10D29"/>
    <w:rsid w:val="00D11093"/>
    <w:rsid w:val="00D110DF"/>
    <w:rsid w:val="00D1131C"/>
    <w:rsid w:val="00D11710"/>
    <w:rsid w:val="00D11B30"/>
    <w:rsid w:val="00D12428"/>
    <w:rsid w:val="00D126B8"/>
    <w:rsid w:val="00D128A0"/>
    <w:rsid w:val="00D12B7B"/>
    <w:rsid w:val="00D12CA0"/>
    <w:rsid w:val="00D12CCF"/>
    <w:rsid w:val="00D12F01"/>
    <w:rsid w:val="00D14514"/>
    <w:rsid w:val="00D14868"/>
    <w:rsid w:val="00D159BF"/>
    <w:rsid w:val="00D15D7F"/>
    <w:rsid w:val="00D167D0"/>
    <w:rsid w:val="00D16C29"/>
    <w:rsid w:val="00D16E63"/>
    <w:rsid w:val="00D17EAB"/>
    <w:rsid w:val="00D209E2"/>
    <w:rsid w:val="00D2117D"/>
    <w:rsid w:val="00D21941"/>
    <w:rsid w:val="00D23519"/>
    <w:rsid w:val="00D238BD"/>
    <w:rsid w:val="00D24AB7"/>
    <w:rsid w:val="00D24DB3"/>
    <w:rsid w:val="00D24EA5"/>
    <w:rsid w:val="00D25550"/>
    <w:rsid w:val="00D25A62"/>
    <w:rsid w:val="00D2610B"/>
    <w:rsid w:val="00D26384"/>
    <w:rsid w:val="00D26507"/>
    <w:rsid w:val="00D265A1"/>
    <w:rsid w:val="00D26640"/>
    <w:rsid w:val="00D269A6"/>
    <w:rsid w:val="00D26F00"/>
    <w:rsid w:val="00D2723D"/>
    <w:rsid w:val="00D273FB"/>
    <w:rsid w:val="00D27F3B"/>
    <w:rsid w:val="00D301CE"/>
    <w:rsid w:val="00D3034A"/>
    <w:rsid w:val="00D308F8"/>
    <w:rsid w:val="00D30AE5"/>
    <w:rsid w:val="00D30BC2"/>
    <w:rsid w:val="00D30D4C"/>
    <w:rsid w:val="00D313E1"/>
    <w:rsid w:val="00D31896"/>
    <w:rsid w:val="00D31913"/>
    <w:rsid w:val="00D31A7D"/>
    <w:rsid w:val="00D320AD"/>
    <w:rsid w:val="00D32541"/>
    <w:rsid w:val="00D329E1"/>
    <w:rsid w:val="00D32AD0"/>
    <w:rsid w:val="00D32EA9"/>
    <w:rsid w:val="00D346E0"/>
    <w:rsid w:val="00D349E8"/>
    <w:rsid w:val="00D34C4C"/>
    <w:rsid w:val="00D34D8A"/>
    <w:rsid w:val="00D34F7B"/>
    <w:rsid w:val="00D3509F"/>
    <w:rsid w:val="00D35BDA"/>
    <w:rsid w:val="00D36113"/>
    <w:rsid w:val="00D36DAD"/>
    <w:rsid w:val="00D372C1"/>
    <w:rsid w:val="00D377A9"/>
    <w:rsid w:val="00D401E2"/>
    <w:rsid w:val="00D402B9"/>
    <w:rsid w:val="00D41132"/>
    <w:rsid w:val="00D41593"/>
    <w:rsid w:val="00D41828"/>
    <w:rsid w:val="00D424FC"/>
    <w:rsid w:val="00D43502"/>
    <w:rsid w:val="00D43617"/>
    <w:rsid w:val="00D43875"/>
    <w:rsid w:val="00D439EC"/>
    <w:rsid w:val="00D43A21"/>
    <w:rsid w:val="00D449C7"/>
    <w:rsid w:val="00D44A7E"/>
    <w:rsid w:val="00D4537C"/>
    <w:rsid w:val="00D4552D"/>
    <w:rsid w:val="00D456F9"/>
    <w:rsid w:val="00D45F85"/>
    <w:rsid w:val="00D4739D"/>
    <w:rsid w:val="00D47544"/>
    <w:rsid w:val="00D47D3E"/>
    <w:rsid w:val="00D50478"/>
    <w:rsid w:val="00D50480"/>
    <w:rsid w:val="00D50704"/>
    <w:rsid w:val="00D5095C"/>
    <w:rsid w:val="00D50AB4"/>
    <w:rsid w:val="00D50CB7"/>
    <w:rsid w:val="00D51213"/>
    <w:rsid w:val="00D51243"/>
    <w:rsid w:val="00D51318"/>
    <w:rsid w:val="00D513EA"/>
    <w:rsid w:val="00D516DB"/>
    <w:rsid w:val="00D517A7"/>
    <w:rsid w:val="00D5186D"/>
    <w:rsid w:val="00D51906"/>
    <w:rsid w:val="00D51A56"/>
    <w:rsid w:val="00D51BD2"/>
    <w:rsid w:val="00D522FE"/>
    <w:rsid w:val="00D537B3"/>
    <w:rsid w:val="00D53C21"/>
    <w:rsid w:val="00D54640"/>
    <w:rsid w:val="00D5468F"/>
    <w:rsid w:val="00D549E0"/>
    <w:rsid w:val="00D54D4E"/>
    <w:rsid w:val="00D55122"/>
    <w:rsid w:val="00D554ED"/>
    <w:rsid w:val="00D5596A"/>
    <w:rsid w:val="00D55C51"/>
    <w:rsid w:val="00D56013"/>
    <w:rsid w:val="00D56918"/>
    <w:rsid w:val="00D56BA5"/>
    <w:rsid w:val="00D56CEA"/>
    <w:rsid w:val="00D57431"/>
    <w:rsid w:val="00D57607"/>
    <w:rsid w:val="00D578C3"/>
    <w:rsid w:val="00D60636"/>
    <w:rsid w:val="00D60B0B"/>
    <w:rsid w:val="00D60B45"/>
    <w:rsid w:val="00D60F70"/>
    <w:rsid w:val="00D612B5"/>
    <w:rsid w:val="00D616D6"/>
    <w:rsid w:val="00D61741"/>
    <w:rsid w:val="00D620BF"/>
    <w:rsid w:val="00D623ED"/>
    <w:rsid w:val="00D62768"/>
    <w:rsid w:val="00D628AF"/>
    <w:rsid w:val="00D62FBD"/>
    <w:rsid w:val="00D63D00"/>
    <w:rsid w:val="00D63F21"/>
    <w:rsid w:val="00D63F7A"/>
    <w:rsid w:val="00D648C6"/>
    <w:rsid w:val="00D64B06"/>
    <w:rsid w:val="00D64DB7"/>
    <w:rsid w:val="00D64FB4"/>
    <w:rsid w:val="00D65288"/>
    <w:rsid w:val="00D657E0"/>
    <w:rsid w:val="00D65D79"/>
    <w:rsid w:val="00D6654B"/>
    <w:rsid w:val="00D66830"/>
    <w:rsid w:val="00D66D7A"/>
    <w:rsid w:val="00D66DC7"/>
    <w:rsid w:val="00D671C5"/>
    <w:rsid w:val="00D675E7"/>
    <w:rsid w:val="00D67835"/>
    <w:rsid w:val="00D67FBA"/>
    <w:rsid w:val="00D7016D"/>
    <w:rsid w:val="00D70199"/>
    <w:rsid w:val="00D702F3"/>
    <w:rsid w:val="00D70E83"/>
    <w:rsid w:val="00D71261"/>
    <w:rsid w:val="00D71308"/>
    <w:rsid w:val="00D71755"/>
    <w:rsid w:val="00D71D0B"/>
    <w:rsid w:val="00D7211B"/>
    <w:rsid w:val="00D7247A"/>
    <w:rsid w:val="00D72AF5"/>
    <w:rsid w:val="00D72BE3"/>
    <w:rsid w:val="00D74411"/>
    <w:rsid w:val="00D745CE"/>
    <w:rsid w:val="00D752AF"/>
    <w:rsid w:val="00D752FE"/>
    <w:rsid w:val="00D75364"/>
    <w:rsid w:val="00D75618"/>
    <w:rsid w:val="00D760CF"/>
    <w:rsid w:val="00D76297"/>
    <w:rsid w:val="00D772FE"/>
    <w:rsid w:val="00D775B4"/>
    <w:rsid w:val="00D77B2D"/>
    <w:rsid w:val="00D77B42"/>
    <w:rsid w:val="00D8056A"/>
    <w:rsid w:val="00D80F0C"/>
    <w:rsid w:val="00D817D6"/>
    <w:rsid w:val="00D82CDF"/>
    <w:rsid w:val="00D82EC5"/>
    <w:rsid w:val="00D8344F"/>
    <w:rsid w:val="00D83AFD"/>
    <w:rsid w:val="00D84444"/>
    <w:rsid w:val="00D8451D"/>
    <w:rsid w:val="00D8488F"/>
    <w:rsid w:val="00D85329"/>
    <w:rsid w:val="00D85771"/>
    <w:rsid w:val="00D85A4D"/>
    <w:rsid w:val="00D85A62"/>
    <w:rsid w:val="00D85BF7"/>
    <w:rsid w:val="00D866A5"/>
    <w:rsid w:val="00D86C79"/>
    <w:rsid w:val="00D870A4"/>
    <w:rsid w:val="00D87297"/>
    <w:rsid w:val="00D872A5"/>
    <w:rsid w:val="00D878E7"/>
    <w:rsid w:val="00D87907"/>
    <w:rsid w:val="00D87A71"/>
    <w:rsid w:val="00D87B5A"/>
    <w:rsid w:val="00D901B5"/>
    <w:rsid w:val="00D902B6"/>
    <w:rsid w:val="00D904AA"/>
    <w:rsid w:val="00D9077A"/>
    <w:rsid w:val="00D91990"/>
    <w:rsid w:val="00D91D49"/>
    <w:rsid w:val="00D92264"/>
    <w:rsid w:val="00D9229A"/>
    <w:rsid w:val="00D92624"/>
    <w:rsid w:val="00D927CB"/>
    <w:rsid w:val="00D93076"/>
    <w:rsid w:val="00D93C1F"/>
    <w:rsid w:val="00D94333"/>
    <w:rsid w:val="00D943E9"/>
    <w:rsid w:val="00D9444D"/>
    <w:rsid w:val="00D94803"/>
    <w:rsid w:val="00D956C3"/>
    <w:rsid w:val="00D9588A"/>
    <w:rsid w:val="00D958A6"/>
    <w:rsid w:val="00D95ACD"/>
    <w:rsid w:val="00D95C82"/>
    <w:rsid w:val="00D95D2D"/>
    <w:rsid w:val="00D966C0"/>
    <w:rsid w:val="00D979E9"/>
    <w:rsid w:val="00DA0875"/>
    <w:rsid w:val="00DA0CCA"/>
    <w:rsid w:val="00DA1572"/>
    <w:rsid w:val="00DA1BF0"/>
    <w:rsid w:val="00DA1D33"/>
    <w:rsid w:val="00DA23CD"/>
    <w:rsid w:val="00DA3598"/>
    <w:rsid w:val="00DA38EB"/>
    <w:rsid w:val="00DA3ACA"/>
    <w:rsid w:val="00DA3CDC"/>
    <w:rsid w:val="00DA44C1"/>
    <w:rsid w:val="00DA4567"/>
    <w:rsid w:val="00DA45C5"/>
    <w:rsid w:val="00DA4635"/>
    <w:rsid w:val="00DA50AF"/>
    <w:rsid w:val="00DA5AB5"/>
    <w:rsid w:val="00DA6B4E"/>
    <w:rsid w:val="00DA7A3D"/>
    <w:rsid w:val="00DA7BA6"/>
    <w:rsid w:val="00DB01B2"/>
    <w:rsid w:val="00DB01E0"/>
    <w:rsid w:val="00DB01FF"/>
    <w:rsid w:val="00DB07F2"/>
    <w:rsid w:val="00DB0FB8"/>
    <w:rsid w:val="00DB115D"/>
    <w:rsid w:val="00DB1624"/>
    <w:rsid w:val="00DB1C91"/>
    <w:rsid w:val="00DB21BC"/>
    <w:rsid w:val="00DB254F"/>
    <w:rsid w:val="00DB2966"/>
    <w:rsid w:val="00DB2A53"/>
    <w:rsid w:val="00DB2CB7"/>
    <w:rsid w:val="00DB2EAB"/>
    <w:rsid w:val="00DB2F35"/>
    <w:rsid w:val="00DB3262"/>
    <w:rsid w:val="00DB36A0"/>
    <w:rsid w:val="00DB3FED"/>
    <w:rsid w:val="00DB4051"/>
    <w:rsid w:val="00DB4B78"/>
    <w:rsid w:val="00DB4D1B"/>
    <w:rsid w:val="00DB4F54"/>
    <w:rsid w:val="00DB5068"/>
    <w:rsid w:val="00DB58B5"/>
    <w:rsid w:val="00DB5F85"/>
    <w:rsid w:val="00DB69EB"/>
    <w:rsid w:val="00DB6B75"/>
    <w:rsid w:val="00DB6D3E"/>
    <w:rsid w:val="00DB6D59"/>
    <w:rsid w:val="00DB6F7F"/>
    <w:rsid w:val="00DB7003"/>
    <w:rsid w:val="00DB7293"/>
    <w:rsid w:val="00DB7437"/>
    <w:rsid w:val="00DB76A0"/>
    <w:rsid w:val="00DC0BF8"/>
    <w:rsid w:val="00DC0EA5"/>
    <w:rsid w:val="00DC11BC"/>
    <w:rsid w:val="00DC16A7"/>
    <w:rsid w:val="00DC1837"/>
    <w:rsid w:val="00DC1838"/>
    <w:rsid w:val="00DC201D"/>
    <w:rsid w:val="00DC30AA"/>
    <w:rsid w:val="00DC30C8"/>
    <w:rsid w:val="00DC4A50"/>
    <w:rsid w:val="00DC4D25"/>
    <w:rsid w:val="00DC4DE1"/>
    <w:rsid w:val="00DC5014"/>
    <w:rsid w:val="00DC5806"/>
    <w:rsid w:val="00DC5ED3"/>
    <w:rsid w:val="00DC61A7"/>
    <w:rsid w:val="00DC6237"/>
    <w:rsid w:val="00DC63CC"/>
    <w:rsid w:val="00DC66DD"/>
    <w:rsid w:val="00DC69AE"/>
    <w:rsid w:val="00DC6AD9"/>
    <w:rsid w:val="00DC6B95"/>
    <w:rsid w:val="00DC6C5C"/>
    <w:rsid w:val="00DC74C9"/>
    <w:rsid w:val="00DC7520"/>
    <w:rsid w:val="00DC7C7D"/>
    <w:rsid w:val="00DC7D2F"/>
    <w:rsid w:val="00DC7E6F"/>
    <w:rsid w:val="00DC7F0D"/>
    <w:rsid w:val="00DD066E"/>
    <w:rsid w:val="00DD1B35"/>
    <w:rsid w:val="00DD28AC"/>
    <w:rsid w:val="00DD2A6D"/>
    <w:rsid w:val="00DD2D15"/>
    <w:rsid w:val="00DD2D31"/>
    <w:rsid w:val="00DD3335"/>
    <w:rsid w:val="00DD34A2"/>
    <w:rsid w:val="00DD3EFD"/>
    <w:rsid w:val="00DD3F05"/>
    <w:rsid w:val="00DD48E6"/>
    <w:rsid w:val="00DD4C17"/>
    <w:rsid w:val="00DD55BC"/>
    <w:rsid w:val="00DD57A2"/>
    <w:rsid w:val="00DD686C"/>
    <w:rsid w:val="00DD6EE7"/>
    <w:rsid w:val="00DD7091"/>
    <w:rsid w:val="00DD72BC"/>
    <w:rsid w:val="00DD732F"/>
    <w:rsid w:val="00DD7865"/>
    <w:rsid w:val="00DE027C"/>
    <w:rsid w:val="00DE0282"/>
    <w:rsid w:val="00DE1482"/>
    <w:rsid w:val="00DE15F3"/>
    <w:rsid w:val="00DE16B6"/>
    <w:rsid w:val="00DE185E"/>
    <w:rsid w:val="00DE1D06"/>
    <w:rsid w:val="00DE3278"/>
    <w:rsid w:val="00DE35FD"/>
    <w:rsid w:val="00DE36D7"/>
    <w:rsid w:val="00DE3F20"/>
    <w:rsid w:val="00DE405A"/>
    <w:rsid w:val="00DE418D"/>
    <w:rsid w:val="00DE4482"/>
    <w:rsid w:val="00DE4EC7"/>
    <w:rsid w:val="00DE501E"/>
    <w:rsid w:val="00DE53A6"/>
    <w:rsid w:val="00DE5497"/>
    <w:rsid w:val="00DE5615"/>
    <w:rsid w:val="00DE5D8B"/>
    <w:rsid w:val="00DE5F09"/>
    <w:rsid w:val="00DE67E8"/>
    <w:rsid w:val="00DE690F"/>
    <w:rsid w:val="00DE73D2"/>
    <w:rsid w:val="00DE74CF"/>
    <w:rsid w:val="00DF0093"/>
    <w:rsid w:val="00DF0D95"/>
    <w:rsid w:val="00DF0E70"/>
    <w:rsid w:val="00DF1C65"/>
    <w:rsid w:val="00DF2295"/>
    <w:rsid w:val="00DF2954"/>
    <w:rsid w:val="00DF2E86"/>
    <w:rsid w:val="00DF2F58"/>
    <w:rsid w:val="00DF448C"/>
    <w:rsid w:val="00DF5502"/>
    <w:rsid w:val="00DF5C36"/>
    <w:rsid w:val="00DF5D71"/>
    <w:rsid w:val="00DF61DE"/>
    <w:rsid w:val="00DF6E88"/>
    <w:rsid w:val="00DF74DB"/>
    <w:rsid w:val="00DF74EF"/>
    <w:rsid w:val="00DF765F"/>
    <w:rsid w:val="00DF76A8"/>
    <w:rsid w:val="00DF76F2"/>
    <w:rsid w:val="00DF7A97"/>
    <w:rsid w:val="00DF7F2B"/>
    <w:rsid w:val="00E0007C"/>
    <w:rsid w:val="00E00277"/>
    <w:rsid w:val="00E00365"/>
    <w:rsid w:val="00E0152C"/>
    <w:rsid w:val="00E01BF0"/>
    <w:rsid w:val="00E01D40"/>
    <w:rsid w:val="00E01F30"/>
    <w:rsid w:val="00E01FB3"/>
    <w:rsid w:val="00E01FE3"/>
    <w:rsid w:val="00E02DF6"/>
    <w:rsid w:val="00E03425"/>
    <w:rsid w:val="00E034FD"/>
    <w:rsid w:val="00E037C0"/>
    <w:rsid w:val="00E0395A"/>
    <w:rsid w:val="00E0416E"/>
    <w:rsid w:val="00E04190"/>
    <w:rsid w:val="00E0419C"/>
    <w:rsid w:val="00E04B85"/>
    <w:rsid w:val="00E04C26"/>
    <w:rsid w:val="00E05931"/>
    <w:rsid w:val="00E06269"/>
    <w:rsid w:val="00E06793"/>
    <w:rsid w:val="00E067AC"/>
    <w:rsid w:val="00E06E98"/>
    <w:rsid w:val="00E06EDA"/>
    <w:rsid w:val="00E078D6"/>
    <w:rsid w:val="00E07D06"/>
    <w:rsid w:val="00E10DBE"/>
    <w:rsid w:val="00E10DEC"/>
    <w:rsid w:val="00E11005"/>
    <w:rsid w:val="00E112FB"/>
    <w:rsid w:val="00E1135C"/>
    <w:rsid w:val="00E11731"/>
    <w:rsid w:val="00E11D46"/>
    <w:rsid w:val="00E1274D"/>
    <w:rsid w:val="00E12B3B"/>
    <w:rsid w:val="00E13D5C"/>
    <w:rsid w:val="00E145E0"/>
    <w:rsid w:val="00E14620"/>
    <w:rsid w:val="00E14A15"/>
    <w:rsid w:val="00E14B24"/>
    <w:rsid w:val="00E14B32"/>
    <w:rsid w:val="00E14B4C"/>
    <w:rsid w:val="00E163AB"/>
    <w:rsid w:val="00E16D5E"/>
    <w:rsid w:val="00E16EFB"/>
    <w:rsid w:val="00E17361"/>
    <w:rsid w:val="00E1784A"/>
    <w:rsid w:val="00E17A45"/>
    <w:rsid w:val="00E17E9D"/>
    <w:rsid w:val="00E20344"/>
    <w:rsid w:val="00E21372"/>
    <w:rsid w:val="00E2158F"/>
    <w:rsid w:val="00E217BA"/>
    <w:rsid w:val="00E219DD"/>
    <w:rsid w:val="00E21CE6"/>
    <w:rsid w:val="00E21FB2"/>
    <w:rsid w:val="00E226FF"/>
    <w:rsid w:val="00E22986"/>
    <w:rsid w:val="00E22AE4"/>
    <w:rsid w:val="00E234F4"/>
    <w:rsid w:val="00E2382D"/>
    <w:rsid w:val="00E23A8D"/>
    <w:rsid w:val="00E23ADB"/>
    <w:rsid w:val="00E24DCA"/>
    <w:rsid w:val="00E2601B"/>
    <w:rsid w:val="00E26C83"/>
    <w:rsid w:val="00E26F41"/>
    <w:rsid w:val="00E308BD"/>
    <w:rsid w:val="00E3109A"/>
    <w:rsid w:val="00E31216"/>
    <w:rsid w:val="00E314A7"/>
    <w:rsid w:val="00E315F7"/>
    <w:rsid w:val="00E31C1D"/>
    <w:rsid w:val="00E32064"/>
    <w:rsid w:val="00E320B9"/>
    <w:rsid w:val="00E324D6"/>
    <w:rsid w:val="00E32508"/>
    <w:rsid w:val="00E32CE7"/>
    <w:rsid w:val="00E33105"/>
    <w:rsid w:val="00E333AE"/>
    <w:rsid w:val="00E334A4"/>
    <w:rsid w:val="00E342CD"/>
    <w:rsid w:val="00E3453C"/>
    <w:rsid w:val="00E345C4"/>
    <w:rsid w:val="00E34A83"/>
    <w:rsid w:val="00E34AFD"/>
    <w:rsid w:val="00E3542A"/>
    <w:rsid w:val="00E355F8"/>
    <w:rsid w:val="00E3592A"/>
    <w:rsid w:val="00E35E73"/>
    <w:rsid w:val="00E35FE7"/>
    <w:rsid w:val="00E36773"/>
    <w:rsid w:val="00E36DA9"/>
    <w:rsid w:val="00E3701C"/>
    <w:rsid w:val="00E3750E"/>
    <w:rsid w:val="00E378D3"/>
    <w:rsid w:val="00E37FAF"/>
    <w:rsid w:val="00E404E2"/>
    <w:rsid w:val="00E4076F"/>
    <w:rsid w:val="00E416F0"/>
    <w:rsid w:val="00E422D8"/>
    <w:rsid w:val="00E427A6"/>
    <w:rsid w:val="00E42C1D"/>
    <w:rsid w:val="00E42EAD"/>
    <w:rsid w:val="00E430E2"/>
    <w:rsid w:val="00E437AB"/>
    <w:rsid w:val="00E43A59"/>
    <w:rsid w:val="00E43B46"/>
    <w:rsid w:val="00E43E57"/>
    <w:rsid w:val="00E44775"/>
    <w:rsid w:val="00E44EBB"/>
    <w:rsid w:val="00E45611"/>
    <w:rsid w:val="00E45F92"/>
    <w:rsid w:val="00E462F6"/>
    <w:rsid w:val="00E467CB"/>
    <w:rsid w:val="00E4690C"/>
    <w:rsid w:val="00E4703D"/>
    <w:rsid w:val="00E47662"/>
    <w:rsid w:val="00E47C89"/>
    <w:rsid w:val="00E501B5"/>
    <w:rsid w:val="00E50261"/>
    <w:rsid w:val="00E5066E"/>
    <w:rsid w:val="00E513F9"/>
    <w:rsid w:val="00E51BF7"/>
    <w:rsid w:val="00E523A5"/>
    <w:rsid w:val="00E52994"/>
    <w:rsid w:val="00E52A40"/>
    <w:rsid w:val="00E52BE8"/>
    <w:rsid w:val="00E52C6C"/>
    <w:rsid w:val="00E5303D"/>
    <w:rsid w:val="00E5410A"/>
    <w:rsid w:val="00E541F3"/>
    <w:rsid w:val="00E5431F"/>
    <w:rsid w:val="00E54F0B"/>
    <w:rsid w:val="00E55201"/>
    <w:rsid w:val="00E55A7F"/>
    <w:rsid w:val="00E561D8"/>
    <w:rsid w:val="00E56740"/>
    <w:rsid w:val="00E57E03"/>
    <w:rsid w:val="00E57E65"/>
    <w:rsid w:val="00E60007"/>
    <w:rsid w:val="00E600A4"/>
    <w:rsid w:val="00E600C5"/>
    <w:rsid w:val="00E611D0"/>
    <w:rsid w:val="00E6205B"/>
    <w:rsid w:val="00E622E0"/>
    <w:rsid w:val="00E62910"/>
    <w:rsid w:val="00E629AA"/>
    <w:rsid w:val="00E62E75"/>
    <w:rsid w:val="00E63B88"/>
    <w:rsid w:val="00E642D7"/>
    <w:rsid w:val="00E64BCB"/>
    <w:rsid w:val="00E64ED6"/>
    <w:rsid w:val="00E64FFC"/>
    <w:rsid w:val="00E65F6C"/>
    <w:rsid w:val="00E66414"/>
    <w:rsid w:val="00E66499"/>
    <w:rsid w:val="00E674CF"/>
    <w:rsid w:val="00E67863"/>
    <w:rsid w:val="00E701AD"/>
    <w:rsid w:val="00E70458"/>
    <w:rsid w:val="00E708F0"/>
    <w:rsid w:val="00E71BDD"/>
    <w:rsid w:val="00E72A04"/>
    <w:rsid w:val="00E72BAC"/>
    <w:rsid w:val="00E72EA4"/>
    <w:rsid w:val="00E72F8E"/>
    <w:rsid w:val="00E732D9"/>
    <w:rsid w:val="00E7379B"/>
    <w:rsid w:val="00E73EA1"/>
    <w:rsid w:val="00E73EC9"/>
    <w:rsid w:val="00E746C4"/>
    <w:rsid w:val="00E74E86"/>
    <w:rsid w:val="00E750B3"/>
    <w:rsid w:val="00E750B9"/>
    <w:rsid w:val="00E75428"/>
    <w:rsid w:val="00E75633"/>
    <w:rsid w:val="00E75BD2"/>
    <w:rsid w:val="00E75CD2"/>
    <w:rsid w:val="00E75CD5"/>
    <w:rsid w:val="00E7603F"/>
    <w:rsid w:val="00E76293"/>
    <w:rsid w:val="00E76459"/>
    <w:rsid w:val="00E7681C"/>
    <w:rsid w:val="00E769A8"/>
    <w:rsid w:val="00E76BEC"/>
    <w:rsid w:val="00E77011"/>
    <w:rsid w:val="00E77109"/>
    <w:rsid w:val="00E775B3"/>
    <w:rsid w:val="00E77BA3"/>
    <w:rsid w:val="00E77D4E"/>
    <w:rsid w:val="00E8017E"/>
    <w:rsid w:val="00E805DD"/>
    <w:rsid w:val="00E80A5A"/>
    <w:rsid w:val="00E80BE0"/>
    <w:rsid w:val="00E811E4"/>
    <w:rsid w:val="00E823B1"/>
    <w:rsid w:val="00E82932"/>
    <w:rsid w:val="00E82B63"/>
    <w:rsid w:val="00E82E49"/>
    <w:rsid w:val="00E831D4"/>
    <w:rsid w:val="00E839A7"/>
    <w:rsid w:val="00E839F2"/>
    <w:rsid w:val="00E83ADD"/>
    <w:rsid w:val="00E83D9B"/>
    <w:rsid w:val="00E83DBB"/>
    <w:rsid w:val="00E83F19"/>
    <w:rsid w:val="00E84CEB"/>
    <w:rsid w:val="00E85C45"/>
    <w:rsid w:val="00E85CF2"/>
    <w:rsid w:val="00E8754D"/>
    <w:rsid w:val="00E8761A"/>
    <w:rsid w:val="00E87B12"/>
    <w:rsid w:val="00E87D03"/>
    <w:rsid w:val="00E91B61"/>
    <w:rsid w:val="00E91F5F"/>
    <w:rsid w:val="00E920A3"/>
    <w:rsid w:val="00E9210A"/>
    <w:rsid w:val="00E923DB"/>
    <w:rsid w:val="00E929F7"/>
    <w:rsid w:val="00E92B21"/>
    <w:rsid w:val="00E92CAC"/>
    <w:rsid w:val="00E932A4"/>
    <w:rsid w:val="00E932C3"/>
    <w:rsid w:val="00E93772"/>
    <w:rsid w:val="00E93869"/>
    <w:rsid w:val="00E940F4"/>
    <w:rsid w:val="00E941E3"/>
    <w:rsid w:val="00E9469C"/>
    <w:rsid w:val="00E9496E"/>
    <w:rsid w:val="00E94CC0"/>
    <w:rsid w:val="00E95EF7"/>
    <w:rsid w:val="00E96050"/>
    <w:rsid w:val="00E96891"/>
    <w:rsid w:val="00E96FB2"/>
    <w:rsid w:val="00E974A0"/>
    <w:rsid w:val="00E978EE"/>
    <w:rsid w:val="00EA1479"/>
    <w:rsid w:val="00EA1520"/>
    <w:rsid w:val="00EA1FAA"/>
    <w:rsid w:val="00EA2225"/>
    <w:rsid w:val="00EA32B0"/>
    <w:rsid w:val="00EA356F"/>
    <w:rsid w:val="00EA3E6A"/>
    <w:rsid w:val="00EA441F"/>
    <w:rsid w:val="00EA4489"/>
    <w:rsid w:val="00EA457D"/>
    <w:rsid w:val="00EA4D55"/>
    <w:rsid w:val="00EA4D7B"/>
    <w:rsid w:val="00EA4F50"/>
    <w:rsid w:val="00EA5384"/>
    <w:rsid w:val="00EA59D9"/>
    <w:rsid w:val="00EA65C3"/>
    <w:rsid w:val="00EA6D60"/>
    <w:rsid w:val="00EA70ED"/>
    <w:rsid w:val="00EA7370"/>
    <w:rsid w:val="00EA7E30"/>
    <w:rsid w:val="00EB074A"/>
    <w:rsid w:val="00EB0D16"/>
    <w:rsid w:val="00EB21DE"/>
    <w:rsid w:val="00EB241B"/>
    <w:rsid w:val="00EB2827"/>
    <w:rsid w:val="00EB2891"/>
    <w:rsid w:val="00EB2B93"/>
    <w:rsid w:val="00EB31B0"/>
    <w:rsid w:val="00EB3993"/>
    <w:rsid w:val="00EB3B4F"/>
    <w:rsid w:val="00EB45A7"/>
    <w:rsid w:val="00EB460C"/>
    <w:rsid w:val="00EB6100"/>
    <w:rsid w:val="00EB63CC"/>
    <w:rsid w:val="00EB6DA1"/>
    <w:rsid w:val="00EB6E8D"/>
    <w:rsid w:val="00EB6EC7"/>
    <w:rsid w:val="00EB7990"/>
    <w:rsid w:val="00EC0B4D"/>
    <w:rsid w:val="00EC1689"/>
    <w:rsid w:val="00EC1CBC"/>
    <w:rsid w:val="00EC1FE6"/>
    <w:rsid w:val="00EC222F"/>
    <w:rsid w:val="00EC2EFA"/>
    <w:rsid w:val="00EC39AA"/>
    <w:rsid w:val="00EC407F"/>
    <w:rsid w:val="00EC4307"/>
    <w:rsid w:val="00EC4A51"/>
    <w:rsid w:val="00EC4B91"/>
    <w:rsid w:val="00EC5737"/>
    <w:rsid w:val="00EC5A91"/>
    <w:rsid w:val="00EC5F8F"/>
    <w:rsid w:val="00EC6D42"/>
    <w:rsid w:val="00EC6D4A"/>
    <w:rsid w:val="00EC6D50"/>
    <w:rsid w:val="00EC6E69"/>
    <w:rsid w:val="00EC71A2"/>
    <w:rsid w:val="00EC763C"/>
    <w:rsid w:val="00EC7814"/>
    <w:rsid w:val="00EC7B06"/>
    <w:rsid w:val="00EC7D4E"/>
    <w:rsid w:val="00ED0119"/>
    <w:rsid w:val="00ED03BB"/>
    <w:rsid w:val="00ED05A5"/>
    <w:rsid w:val="00ED0C52"/>
    <w:rsid w:val="00ED11D1"/>
    <w:rsid w:val="00ED16FE"/>
    <w:rsid w:val="00ED27E7"/>
    <w:rsid w:val="00ED2B64"/>
    <w:rsid w:val="00ED2ECB"/>
    <w:rsid w:val="00ED31BE"/>
    <w:rsid w:val="00ED3565"/>
    <w:rsid w:val="00ED4376"/>
    <w:rsid w:val="00ED4446"/>
    <w:rsid w:val="00ED494D"/>
    <w:rsid w:val="00ED51E7"/>
    <w:rsid w:val="00ED5DDC"/>
    <w:rsid w:val="00ED6B93"/>
    <w:rsid w:val="00ED7183"/>
    <w:rsid w:val="00ED74F5"/>
    <w:rsid w:val="00ED74FB"/>
    <w:rsid w:val="00ED769F"/>
    <w:rsid w:val="00ED79EB"/>
    <w:rsid w:val="00ED7C8D"/>
    <w:rsid w:val="00ED7E52"/>
    <w:rsid w:val="00EE0103"/>
    <w:rsid w:val="00EE0A3F"/>
    <w:rsid w:val="00EE0E50"/>
    <w:rsid w:val="00EE0F29"/>
    <w:rsid w:val="00EE14A0"/>
    <w:rsid w:val="00EE1860"/>
    <w:rsid w:val="00EE2296"/>
    <w:rsid w:val="00EE236B"/>
    <w:rsid w:val="00EE240E"/>
    <w:rsid w:val="00EE2B4E"/>
    <w:rsid w:val="00EE33B8"/>
    <w:rsid w:val="00EE358B"/>
    <w:rsid w:val="00EE385C"/>
    <w:rsid w:val="00EE4075"/>
    <w:rsid w:val="00EE43B4"/>
    <w:rsid w:val="00EE4C9F"/>
    <w:rsid w:val="00EE5399"/>
    <w:rsid w:val="00EE6154"/>
    <w:rsid w:val="00EE61D6"/>
    <w:rsid w:val="00EE6B63"/>
    <w:rsid w:val="00EE6D5D"/>
    <w:rsid w:val="00EE7090"/>
    <w:rsid w:val="00EE78BF"/>
    <w:rsid w:val="00EE7C2C"/>
    <w:rsid w:val="00EE7F0F"/>
    <w:rsid w:val="00EF0452"/>
    <w:rsid w:val="00EF0B04"/>
    <w:rsid w:val="00EF11D2"/>
    <w:rsid w:val="00EF15E7"/>
    <w:rsid w:val="00EF1618"/>
    <w:rsid w:val="00EF1FAE"/>
    <w:rsid w:val="00EF2153"/>
    <w:rsid w:val="00EF22CE"/>
    <w:rsid w:val="00EF25C7"/>
    <w:rsid w:val="00EF25CD"/>
    <w:rsid w:val="00EF2701"/>
    <w:rsid w:val="00EF36A0"/>
    <w:rsid w:val="00EF387C"/>
    <w:rsid w:val="00EF5423"/>
    <w:rsid w:val="00EF595D"/>
    <w:rsid w:val="00EF59A8"/>
    <w:rsid w:val="00EF606D"/>
    <w:rsid w:val="00EF63E6"/>
    <w:rsid w:val="00EF6874"/>
    <w:rsid w:val="00EF6D6D"/>
    <w:rsid w:val="00EF6F8D"/>
    <w:rsid w:val="00EF70A5"/>
    <w:rsid w:val="00EF70B9"/>
    <w:rsid w:val="00EF7665"/>
    <w:rsid w:val="00EF78EB"/>
    <w:rsid w:val="00EF79C1"/>
    <w:rsid w:val="00EF7AA5"/>
    <w:rsid w:val="00EF7CFF"/>
    <w:rsid w:val="00EF7F1E"/>
    <w:rsid w:val="00EF7FB3"/>
    <w:rsid w:val="00F006DF"/>
    <w:rsid w:val="00F00769"/>
    <w:rsid w:val="00F009D3"/>
    <w:rsid w:val="00F012F0"/>
    <w:rsid w:val="00F01E52"/>
    <w:rsid w:val="00F02898"/>
    <w:rsid w:val="00F02D81"/>
    <w:rsid w:val="00F02E6B"/>
    <w:rsid w:val="00F03257"/>
    <w:rsid w:val="00F045E9"/>
    <w:rsid w:val="00F04911"/>
    <w:rsid w:val="00F05847"/>
    <w:rsid w:val="00F05F6B"/>
    <w:rsid w:val="00F06715"/>
    <w:rsid w:val="00F073DF"/>
    <w:rsid w:val="00F074D6"/>
    <w:rsid w:val="00F07A4D"/>
    <w:rsid w:val="00F07C31"/>
    <w:rsid w:val="00F10B38"/>
    <w:rsid w:val="00F1183D"/>
    <w:rsid w:val="00F11BD5"/>
    <w:rsid w:val="00F11C66"/>
    <w:rsid w:val="00F11D9D"/>
    <w:rsid w:val="00F12525"/>
    <w:rsid w:val="00F1310E"/>
    <w:rsid w:val="00F13B67"/>
    <w:rsid w:val="00F13D78"/>
    <w:rsid w:val="00F13E1B"/>
    <w:rsid w:val="00F13EC4"/>
    <w:rsid w:val="00F14185"/>
    <w:rsid w:val="00F14917"/>
    <w:rsid w:val="00F14C5F"/>
    <w:rsid w:val="00F14F86"/>
    <w:rsid w:val="00F16386"/>
    <w:rsid w:val="00F1764A"/>
    <w:rsid w:val="00F17D61"/>
    <w:rsid w:val="00F17D62"/>
    <w:rsid w:val="00F20482"/>
    <w:rsid w:val="00F20532"/>
    <w:rsid w:val="00F212E5"/>
    <w:rsid w:val="00F21BF4"/>
    <w:rsid w:val="00F21DB1"/>
    <w:rsid w:val="00F2215A"/>
    <w:rsid w:val="00F221B9"/>
    <w:rsid w:val="00F22826"/>
    <w:rsid w:val="00F2298F"/>
    <w:rsid w:val="00F22D91"/>
    <w:rsid w:val="00F2347E"/>
    <w:rsid w:val="00F235CD"/>
    <w:rsid w:val="00F2392E"/>
    <w:rsid w:val="00F23FE8"/>
    <w:rsid w:val="00F24064"/>
    <w:rsid w:val="00F241A5"/>
    <w:rsid w:val="00F241DD"/>
    <w:rsid w:val="00F24790"/>
    <w:rsid w:val="00F24BFA"/>
    <w:rsid w:val="00F24FD8"/>
    <w:rsid w:val="00F25770"/>
    <w:rsid w:val="00F2578B"/>
    <w:rsid w:val="00F25B05"/>
    <w:rsid w:val="00F25F3E"/>
    <w:rsid w:val="00F26280"/>
    <w:rsid w:val="00F2652E"/>
    <w:rsid w:val="00F2694D"/>
    <w:rsid w:val="00F27D2F"/>
    <w:rsid w:val="00F27F0A"/>
    <w:rsid w:val="00F309EB"/>
    <w:rsid w:val="00F30E0F"/>
    <w:rsid w:val="00F319B1"/>
    <w:rsid w:val="00F31D69"/>
    <w:rsid w:val="00F31EA9"/>
    <w:rsid w:val="00F32128"/>
    <w:rsid w:val="00F32D05"/>
    <w:rsid w:val="00F32F43"/>
    <w:rsid w:val="00F33566"/>
    <w:rsid w:val="00F34171"/>
    <w:rsid w:val="00F34A14"/>
    <w:rsid w:val="00F34F1B"/>
    <w:rsid w:val="00F350C4"/>
    <w:rsid w:val="00F3513A"/>
    <w:rsid w:val="00F355BE"/>
    <w:rsid w:val="00F35A75"/>
    <w:rsid w:val="00F35CC0"/>
    <w:rsid w:val="00F35E83"/>
    <w:rsid w:val="00F36FAA"/>
    <w:rsid w:val="00F37AEC"/>
    <w:rsid w:val="00F37AF4"/>
    <w:rsid w:val="00F405AE"/>
    <w:rsid w:val="00F40C95"/>
    <w:rsid w:val="00F4100E"/>
    <w:rsid w:val="00F41067"/>
    <w:rsid w:val="00F41DA3"/>
    <w:rsid w:val="00F41E58"/>
    <w:rsid w:val="00F422A6"/>
    <w:rsid w:val="00F4234D"/>
    <w:rsid w:val="00F42772"/>
    <w:rsid w:val="00F429E5"/>
    <w:rsid w:val="00F42D6C"/>
    <w:rsid w:val="00F43AE4"/>
    <w:rsid w:val="00F4437E"/>
    <w:rsid w:val="00F4450B"/>
    <w:rsid w:val="00F446E9"/>
    <w:rsid w:val="00F44905"/>
    <w:rsid w:val="00F44C7B"/>
    <w:rsid w:val="00F459AA"/>
    <w:rsid w:val="00F45C57"/>
    <w:rsid w:val="00F45FFA"/>
    <w:rsid w:val="00F460D3"/>
    <w:rsid w:val="00F461C8"/>
    <w:rsid w:val="00F46457"/>
    <w:rsid w:val="00F46A5F"/>
    <w:rsid w:val="00F47073"/>
    <w:rsid w:val="00F4712F"/>
    <w:rsid w:val="00F47840"/>
    <w:rsid w:val="00F47D1B"/>
    <w:rsid w:val="00F50355"/>
    <w:rsid w:val="00F507CD"/>
    <w:rsid w:val="00F50F9B"/>
    <w:rsid w:val="00F51B32"/>
    <w:rsid w:val="00F5226C"/>
    <w:rsid w:val="00F526A2"/>
    <w:rsid w:val="00F528F1"/>
    <w:rsid w:val="00F52A85"/>
    <w:rsid w:val="00F53234"/>
    <w:rsid w:val="00F534DE"/>
    <w:rsid w:val="00F53519"/>
    <w:rsid w:val="00F53CC2"/>
    <w:rsid w:val="00F53D51"/>
    <w:rsid w:val="00F5404C"/>
    <w:rsid w:val="00F54766"/>
    <w:rsid w:val="00F54825"/>
    <w:rsid w:val="00F5499F"/>
    <w:rsid w:val="00F54BA1"/>
    <w:rsid w:val="00F54BD6"/>
    <w:rsid w:val="00F54D92"/>
    <w:rsid w:val="00F557D5"/>
    <w:rsid w:val="00F55A71"/>
    <w:rsid w:val="00F55AE9"/>
    <w:rsid w:val="00F56573"/>
    <w:rsid w:val="00F56D23"/>
    <w:rsid w:val="00F575D3"/>
    <w:rsid w:val="00F57697"/>
    <w:rsid w:val="00F57BFC"/>
    <w:rsid w:val="00F57ED1"/>
    <w:rsid w:val="00F6042F"/>
    <w:rsid w:val="00F60552"/>
    <w:rsid w:val="00F607E9"/>
    <w:rsid w:val="00F60E74"/>
    <w:rsid w:val="00F60F10"/>
    <w:rsid w:val="00F61984"/>
    <w:rsid w:val="00F61EDA"/>
    <w:rsid w:val="00F62093"/>
    <w:rsid w:val="00F631C7"/>
    <w:rsid w:val="00F633CB"/>
    <w:rsid w:val="00F638DB"/>
    <w:rsid w:val="00F63CBD"/>
    <w:rsid w:val="00F63CF2"/>
    <w:rsid w:val="00F63DF2"/>
    <w:rsid w:val="00F64283"/>
    <w:rsid w:val="00F6455D"/>
    <w:rsid w:val="00F64628"/>
    <w:rsid w:val="00F64993"/>
    <w:rsid w:val="00F64F96"/>
    <w:rsid w:val="00F65060"/>
    <w:rsid w:val="00F653DF"/>
    <w:rsid w:val="00F65741"/>
    <w:rsid w:val="00F65953"/>
    <w:rsid w:val="00F659D1"/>
    <w:rsid w:val="00F65C6F"/>
    <w:rsid w:val="00F662F1"/>
    <w:rsid w:val="00F66796"/>
    <w:rsid w:val="00F66A88"/>
    <w:rsid w:val="00F66B3F"/>
    <w:rsid w:val="00F67EF0"/>
    <w:rsid w:val="00F67FA2"/>
    <w:rsid w:val="00F701B0"/>
    <w:rsid w:val="00F70883"/>
    <w:rsid w:val="00F719F5"/>
    <w:rsid w:val="00F72B50"/>
    <w:rsid w:val="00F72C7D"/>
    <w:rsid w:val="00F72E67"/>
    <w:rsid w:val="00F7341E"/>
    <w:rsid w:val="00F739C3"/>
    <w:rsid w:val="00F74639"/>
    <w:rsid w:val="00F74CD9"/>
    <w:rsid w:val="00F74CFD"/>
    <w:rsid w:val="00F74E3E"/>
    <w:rsid w:val="00F74E61"/>
    <w:rsid w:val="00F752B4"/>
    <w:rsid w:val="00F756E0"/>
    <w:rsid w:val="00F7571B"/>
    <w:rsid w:val="00F75CC7"/>
    <w:rsid w:val="00F75E62"/>
    <w:rsid w:val="00F76FFD"/>
    <w:rsid w:val="00F7713F"/>
    <w:rsid w:val="00F77768"/>
    <w:rsid w:val="00F77ACA"/>
    <w:rsid w:val="00F77C40"/>
    <w:rsid w:val="00F77D60"/>
    <w:rsid w:val="00F8015B"/>
    <w:rsid w:val="00F80BF4"/>
    <w:rsid w:val="00F8149E"/>
    <w:rsid w:val="00F814DE"/>
    <w:rsid w:val="00F819BE"/>
    <w:rsid w:val="00F81F73"/>
    <w:rsid w:val="00F8291D"/>
    <w:rsid w:val="00F83065"/>
    <w:rsid w:val="00F833EE"/>
    <w:rsid w:val="00F8386A"/>
    <w:rsid w:val="00F839DB"/>
    <w:rsid w:val="00F83B53"/>
    <w:rsid w:val="00F84098"/>
    <w:rsid w:val="00F848F8"/>
    <w:rsid w:val="00F85704"/>
    <w:rsid w:val="00F85A25"/>
    <w:rsid w:val="00F85F96"/>
    <w:rsid w:val="00F864A9"/>
    <w:rsid w:val="00F86504"/>
    <w:rsid w:val="00F865F3"/>
    <w:rsid w:val="00F8793B"/>
    <w:rsid w:val="00F87A39"/>
    <w:rsid w:val="00F87BC8"/>
    <w:rsid w:val="00F90244"/>
    <w:rsid w:val="00F9054C"/>
    <w:rsid w:val="00F905DF"/>
    <w:rsid w:val="00F90C4F"/>
    <w:rsid w:val="00F9138F"/>
    <w:rsid w:val="00F914ED"/>
    <w:rsid w:val="00F91B14"/>
    <w:rsid w:val="00F9242C"/>
    <w:rsid w:val="00F9292D"/>
    <w:rsid w:val="00F92E76"/>
    <w:rsid w:val="00F92ED7"/>
    <w:rsid w:val="00F93440"/>
    <w:rsid w:val="00F936F5"/>
    <w:rsid w:val="00F9372F"/>
    <w:rsid w:val="00F93A06"/>
    <w:rsid w:val="00F93A1E"/>
    <w:rsid w:val="00F93BDF"/>
    <w:rsid w:val="00F940DF"/>
    <w:rsid w:val="00F941C7"/>
    <w:rsid w:val="00F9477A"/>
    <w:rsid w:val="00F947C5"/>
    <w:rsid w:val="00F9546A"/>
    <w:rsid w:val="00F954BC"/>
    <w:rsid w:val="00F9558B"/>
    <w:rsid w:val="00F95B03"/>
    <w:rsid w:val="00F96386"/>
    <w:rsid w:val="00F9661D"/>
    <w:rsid w:val="00F96702"/>
    <w:rsid w:val="00F9676E"/>
    <w:rsid w:val="00F96EF7"/>
    <w:rsid w:val="00F96F54"/>
    <w:rsid w:val="00F97965"/>
    <w:rsid w:val="00F97AE8"/>
    <w:rsid w:val="00F97F7C"/>
    <w:rsid w:val="00FA01A0"/>
    <w:rsid w:val="00FA127F"/>
    <w:rsid w:val="00FA150D"/>
    <w:rsid w:val="00FA1A08"/>
    <w:rsid w:val="00FA2611"/>
    <w:rsid w:val="00FA2C79"/>
    <w:rsid w:val="00FA2E4C"/>
    <w:rsid w:val="00FA341B"/>
    <w:rsid w:val="00FA3FE0"/>
    <w:rsid w:val="00FA4240"/>
    <w:rsid w:val="00FA4C8A"/>
    <w:rsid w:val="00FA4E4F"/>
    <w:rsid w:val="00FA4F3E"/>
    <w:rsid w:val="00FA5007"/>
    <w:rsid w:val="00FA5118"/>
    <w:rsid w:val="00FA595D"/>
    <w:rsid w:val="00FA5BE8"/>
    <w:rsid w:val="00FA6B3E"/>
    <w:rsid w:val="00FA6ECF"/>
    <w:rsid w:val="00FA6EF8"/>
    <w:rsid w:val="00FA71A4"/>
    <w:rsid w:val="00FA7598"/>
    <w:rsid w:val="00FA7819"/>
    <w:rsid w:val="00FA7950"/>
    <w:rsid w:val="00FB0461"/>
    <w:rsid w:val="00FB08D8"/>
    <w:rsid w:val="00FB097B"/>
    <w:rsid w:val="00FB0DEC"/>
    <w:rsid w:val="00FB10B4"/>
    <w:rsid w:val="00FB158E"/>
    <w:rsid w:val="00FB16D6"/>
    <w:rsid w:val="00FB224D"/>
    <w:rsid w:val="00FB2441"/>
    <w:rsid w:val="00FB2D97"/>
    <w:rsid w:val="00FB3769"/>
    <w:rsid w:val="00FB3B8A"/>
    <w:rsid w:val="00FB3F1C"/>
    <w:rsid w:val="00FB48B0"/>
    <w:rsid w:val="00FB4AAE"/>
    <w:rsid w:val="00FB4EC9"/>
    <w:rsid w:val="00FB540F"/>
    <w:rsid w:val="00FB5959"/>
    <w:rsid w:val="00FB5A59"/>
    <w:rsid w:val="00FB6C4F"/>
    <w:rsid w:val="00FB7381"/>
    <w:rsid w:val="00FB7766"/>
    <w:rsid w:val="00FB7A97"/>
    <w:rsid w:val="00FC08F2"/>
    <w:rsid w:val="00FC0931"/>
    <w:rsid w:val="00FC0970"/>
    <w:rsid w:val="00FC0F6B"/>
    <w:rsid w:val="00FC1A77"/>
    <w:rsid w:val="00FC1A91"/>
    <w:rsid w:val="00FC1E8A"/>
    <w:rsid w:val="00FC2AF9"/>
    <w:rsid w:val="00FC2DBF"/>
    <w:rsid w:val="00FC3253"/>
    <w:rsid w:val="00FC36F0"/>
    <w:rsid w:val="00FC3B1F"/>
    <w:rsid w:val="00FC3B3A"/>
    <w:rsid w:val="00FC47AB"/>
    <w:rsid w:val="00FC4BB3"/>
    <w:rsid w:val="00FC4BF2"/>
    <w:rsid w:val="00FC4F44"/>
    <w:rsid w:val="00FC540C"/>
    <w:rsid w:val="00FC5A02"/>
    <w:rsid w:val="00FC5B1E"/>
    <w:rsid w:val="00FC5C62"/>
    <w:rsid w:val="00FC6580"/>
    <w:rsid w:val="00FC67EC"/>
    <w:rsid w:val="00FC6AB0"/>
    <w:rsid w:val="00FC72E1"/>
    <w:rsid w:val="00FC7A5C"/>
    <w:rsid w:val="00FC7D33"/>
    <w:rsid w:val="00FD046B"/>
    <w:rsid w:val="00FD0791"/>
    <w:rsid w:val="00FD0CCD"/>
    <w:rsid w:val="00FD1281"/>
    <w:rsid w:val="00FD1818"/>
    <w:rsid w:val="00FD1D84"/>
    <w:rsid w:val="00FD1E24"/>
    <w:rsid w:val="00FD2319"/>
    <w:rsid w:val="00FD254E"/>
    <w:rsid w:val="00FD25AA"/>
    <w:rsid w:val="00FD2F56"/>
    <w:rsid w:val="00FD35CE"/>
    <w:rsid w:val="00FD35F1"/>
    <w:rsid w:val="00FD389E"/>
    <w:rsid w:val="00FD3A42"/>
    <w:rsid w:val="00FD3B1F"/>
    <w:rsid w:val="00FD3E79"/>
    <w:rsid w:val="00FD3F6C"/>
    <w:rsid w:val="00FD3F8F"/>
    <w:rsid w:val="00FD461A"/>
    <w:rsid w:val="00FD4975"/>
    <w:rsid w:val="00FD514F"/>
    <w:rsid w:val="00FD5359"/>
    <w:rsid w:val="00FD54C9"/>
    <w:rsid w:val="00FD58EF"/>
    <w:rsid w:val="00FD5A37"/>
    <w:rsid w:val="00FD6809"/>
    <w:rsid w:val="00FD6F4D"/>
    <w:rsid w:val="00FD6F5C"/>
    <w:rsid w:val="00FD75B9"/>
    <w:rsid w:val="00FD77EC"/>
    <w:rsid w:val="00FE0111"/>
    <w:rsid w:val="00FE06D1"/>
    <w:rsid w:val="00FE0D6A"/>
    <w:rsid w:val="00FE1227"/>
    <w:rsid w:val="00FE1532"/>
    <w:rsid w:val="00FE1590"/>
    <w:rsid w:val="00FE1917"/>
    <w:rsid w:val="00FE21C4"/>
    <w:rsid w:val="00FE26A4"/>
    <w:rsid w:val="00FE2CB5"/>
    <w:rsid w:val="00FE2F8D"/>
    <w:rsid w:val="00FE32E9"/>
    <w:rsid w:val="00FE33AE"/>
    <w:rsid w:val="00FE356A"/>
    <w:rsid w:val="00FE3D23"/>
    <w:rsid w:val="00FE4473"/>
    <w:rsid w:val="00FE49EC"/>
    <w:rsid w:val="00FE4CED"/>
    <w:rsid w:val="00FE5327"/>
    <w:rsid w:val="00FE5F03"/>
    <w:rsid w:val="00FE748E"/>
    <w:rsid w:val="00FE7997"/>
    <w:rsid w:val="00FE7F8E"/>
    <w:rsid w:val="00FF05EB"/>
    <w:rsid w:val="00FF08E5"/>
    <w:rsid w:val="00FF0CBB"/>
    <w:rsid w:val="00FF0FA3"/>
    <w:rsid w:val="00FF10B8"/>
    <w:rsid w:val="00FF10BE"/>
    <w:rsid w:val="00FF115E"/>
    <w:rsid w:val="00FF1425"/>
    <w:rsid w:val="00FF15CA"/>
    <w:rsid w:val="00FF2292"/>
    <w:rsid w:val="00FF2B4B"/>
    <w:rsid w:val="00FF30E0"/>
    <w:rsid w:val="00FF3598"/>
    <w:rsid w:val="00FF42FF"/>
    <w:rsid w:val="00FF4708"/>
    <w:rsid w:val="00FF54E4"/>
    <w:rsid w:val="00FF581D"/>
    <w:rsid w:val="00FF5A89"/>
    <w:rsid w:val="00FF5B4F"/>
    <w:rsid w:val="00FF5ECF"/>
    <w:rsid w:val="00FF62C4"/>
    <w:rsid w:val="00FF761E"/>
    <w:rsid w:val="00FF7E4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BB33C9-EA94-44A0-BDC8-DFA153A3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44C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F0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0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DF0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DF0D95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DF0D95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nhideWhenUsed/>
    <w:rsid w:val="00DA7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x.lakani@physiotherapy.asn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ex.lakani@physiotherapy.asn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teson\Desktop\APA%20Plain%20Template%20-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DA55-2BDD-4183-80F8-EE140919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Plain Template - Portrait Colour</Template>
  <TotalTime>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 Lakani</cp:lastModifiedBy>
  <cp:revision>5</cp:revision>
  <cp:lastPrinted>2010-10-07T02:23:00Z</cp:lastPrinted>
  <dcterms:created xsi:type="dcterms:W3CDTF">2017-08-31T06:04:00Z</dcterms:created>
  <dcterms:modified xsi:type="dcterms:W3CDTF">2017-09-04T06:20:00Z</dcterms:modified>
</cp:coreProperties>
</file>